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3" w:rsidRDefault="005F4023" w:rsidP="00807F38">
      <w:pPr>
        <w:rPr>
          <w:rFonts w:ascii="TH SarabunPSK" w:hAnsi="TH SarabunPSK" w:cs="TH SarabunPSK"/>
          <w:sz w:val="72"/>
          <w:szCs w:val="72"/>
          <w:cs/>
        </w:rPr>
      </w:pPr>
    </w:p>
    <w:p w:rsidR="005F4023" w:rsidRPr="00B66853" w:rsidRDefault="005F4023" w:rsidP="00807F38">
      <w:pPr>
        <w:rPr>
          <w:rFonts w:ascii="TH SarabunPSK" w:hAnsi="TH SarabunPSK" w:cs="TH SarabunPSK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spd_20080503105202_b" style="position:absolute;margin-left:247.5pt;margin-top:0;width:202.5pt;height:88.4pt;z-index:-251658240;visibility:visible">
            <v:imagedata r:id="rId4" o:title=""/>
          </v:shape>
        </w:pict>
      </w:r>
    </w:p>
    <w:p w:rsidR="005F4023" w:rsidRPr="00B66853" w:rsidRDefault="005F4023" w:rsidP="00807F38">
      <w:pPr>
        <w:rPr>
          <w:rFonts w:ascii="TH SarabunPSK" w:hAnsi="TH SarabunPSK" w:cs="TH SarabunPSK"/>
        </w:rPr>
      </w:pPr>
    </w:p>
    <w:p w:rsidR="005F4023" w:rsidRPr="00B66853" w:rsidRDefault="005F4023" w:rsidP="00807F38">
      <w:pPr>
        <w:jc w:val="center"/>
        <w:rPr>
          <w:rFonts w:ascii="TH SarabunPSK" w:hAnsi="TH SarabunPSK" w:cs="TH SarabunPSK"/>
          <w:sz w:val="72"/>
          <w:szCs w:val="72"/>
        </w:rPr>
      </w:pPr>
      <w:r w:rsidRPr="00B66853">
        <w:rPr>
          <w:rFonts w:ascii="TH SarabunPSK" w:hAnsi="TH SarabunPSK" w:cs="TH SarabunPSK"/>
          <w:sz w:val="72"/>
          <w:szCs w:val="72"/>
          <w:cs/>
        </w:rPr>
        <w:t>แผนงาน/โครงการ</w:t>
      </w:r>
    </w:p>
    <w:p w:rsidR="005F4023" w:rsidRPr="00B66853" w:rsidRDefault="005F4023" w:rsidP="00807F38">
      <w:pPr>
        <w:jc w:val="center"/>
        <w:rPr>
          <w:rFonts w:ascii="TH SarabunPSK" w:hAnsi="TH SarabunPSK" w:cs="TH SarabunPSK"/>
          <w:sz w:val="72"/>
          <w:szCs w:val="72"/>
        </w:rPr>
      </w:pPr>
      <w:r w:rsidRPr="00B66853">
        <w:rPr>
          <w:rFonts w:ascii="TH SarabunPSK" w:hAnsi="TH SarabunPSK" w:cs="TH SarabunPSK"/>
          <w:sz w:val="72"/>
          <w:szCs w:val="72"/>
          <w:cs/>
        </w:rPr>
        <w:t>กองทุนหลักประกันสุขภาพในระดับท้องถิ่นหรือพื้นที่</w:t>
      </w:r>
    </w:p>
    <w:p w:rsidR="005F4023" w:rsidRPr="00B66853" w:rsidRDefault="005F4023" w:rsidP="00807F38">
      <w:pPr>
        <w:jc w:val="center"/>
        <w:rPr>
          <w:rFonts w:ascii="TH SarabunPSK" w:hAnsi="TH SarabunPSK" w:cs="TH SarabunPSK"/>
          <w:sz w:val="72"/>
          <w:szCs w:val="72"/>
        </w:rPr>
      </w:pPr>
      <w:r w:rsidRPr="00B66853">
        <w:rPr>
          <w:rFonts w:ascii="TH SarabunPSK" w:hAnsi="TH SarabunPSK" w:cs="TH SarabunPSK"/>
          <w:sz w:val="72"/>
          <w:szCs w:val="72"/>
          <w:cs/>
        </w:rPr>
        <w:t>องค์การบริหารส่วนตำบลหนองงูเหลือม</w:t>
      </w:r>
    </w:p>
    <w:p w:rsidR="005F4023" w:rsidRPr="00B66853" w:rsidRDefault="005F4023" w:rsidP="00807F38">
      <w:pPr>
        <w:jc w:val="center"/>
        <w:rPr>
          <w:rFonts w:ascii="TH SarabunPSK" w:hAnsi="TH SarabunPSK" w:cs="TH SarabunPSK"/>
          <w:sz w:val="72"/>
          <w:szCs w:val="72"/>
        </w:rPr>
      </w:pPr>
      <w:r w:rsidRPr="00B66853">
        <w:rPr>
          <w:rFonts w:ascii="TH SarabunPSK" w:hAnsi="TH SarabunPSK" w:cs="TH SarabunPSK"/>
          <w:sz w:val="72"/>
          <w:szCs w:val="72"/>
          <w:cs/>
        </w:rPr>
        <w:t>อำเภอเฉลิมพระเกียรติ  จังหวัดนครราชสีมา</w:t>
      </w:r>
    </w:p>
    <w:p w:rsidR="005F4023" w:rsidRPr="00807F38" w:rsidRDefault="005F4023" w:rsidP="00807F38">
      <w:pPr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sz w:val="72"/>
          <w:szCs w:val="72"/>
          <w:cs/>
        </w:rPr>
        <w:t>ปีงบประมาณ 2557</w:t>
      </w:r>
    </w:p>
    <w:p w:rsidR="005F4023" w:rsidRDefault="005F4023" w:rsidP="00F32F9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F32F91">
      <w:pPr>
        <w:spacing w:after="0"/>
        <w:ind w:left="57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213A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213A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การจัดซื้อบริการสาธารณสุขตามชุดสิทธิประโยชน์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1.โครงการส่งเสริมทันตสุขภาพนักเรียนประถมศึกษา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ผลสำรวจทันตสุขภาพจังหวัดนครราชสีมาครั้งที่ 5 ปี 2556 พบว่ากลุ่มอายุ 12 ปี มีฟันผุเฉลี่ย 1.55 ซี่ต่อคน มีฟันที่ควรได้รับการเคลือบหลุมร่องฟันร้อยละ 80.52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1.เพื่อให้ผู้ที่เกี่ยวข้องทุกระดับทั้งภาครัฐและเอกชน ตลอดจนถึงผู้ปกครองมีส่วนร่วมในการดำเนินงานและแก้ปัญหา</w:t>
            </w:r>
          </w:p>
          <w:p w:rsidR="005F4023" w:rsidRDefault="005F4023" w:rsidP="00204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เพื่อได้ข้อมูลที่มีคุณภาพ สามารถนำมากำหนดแนวทางดำเนินงานได้อย่างเหมาะสม</w:t>
            </w:r>
          </w:p>
          <w:p w:rsidR="005F4023" w:rsidRDefault="005F4023" w:rsidP="00204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3.นักเรียนมีพฤติกรรมการดูแลทันตสุขภาพที่ถูกต้องมากกว่าร้อยละ 80</w:t>
            </w:r>
          </w:p>
          <w:p w:rsidR="005F4023" w:rsidRDefault="005F4023" w:rsidP="00204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04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2048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4.นักเรียนที่มีปัญหาทันตสุขภาพได้รับการแก้ไขโดยครู/ทันตบุคลากร</w:t>
            </w:r>
          </w:p>
        </w:tc>
        <w:tc>
          <w:tcPr>
            <w:tcW w:w="3402" w:type="dxa"/>
          </w:tcPr>
          <w:p w:rsidR="005F4023" w:rsidRPr="00D64DDF" w:rsidRDefault="005F4023" w:rsidP="006564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นักเรียนในโรงเรียนประถมศึกษาทุกแห่งในเขตตำบลหนองงูเหลือม</w:t>
            </w:r>
          </w:p>
          <w:p w:rsidR="005F4023" w:rsidRPr="00D64DDF" w:rsidRDefault="005F4023" w:rsidP="006564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1.นักเรียนได้รับการตรวจสุขภาพช่องปากปีการศึกษาละ 2 ครั้ง 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2.นักเรียนประถมศึกษา ป.1 และ ป.6 ได้รับการบริการเคลือบหลุมร่องฟ้นทุกคน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3.นักเรียนแปรงฟันหลังอาหารกลางวันด้วยยาสีฟันผสมฟลูออไรด์ และทดสอบความสะอาดหลังการแปรงฟัน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4.การปรับสภาพแวดล้อมให้เหมาะสมเพื่อเฝ้าระวังทางทันตสุขภาพในโรงเรียน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5.มีกิจกรรมสนับสนุนให้เกิดทันตสุขภาพที่ดีในโรงเรียน เช่น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5.1โรงเรียนที่ปลอดน้ำอัดลม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5.2โรงเรียนที่ไม่มีการจำหน่ายขนมที่มีผลเสียต่อสุขภาพฟัน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6.นักเรียนได้รับการบริการทางทันตสุขภาพเพื่อแก้ไขเร่งด่วนและฟันแท้ผุ เช่นถอนฟัน ขูดหินปูน และอุดฟัน</w:t>
            </w:r>
          </w:p>
        </w:tc>
        <w:tc>
          <w:tcPr>
            <w:tcW w:w="2551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สภาวะทันตสุขภาพของนักเรียนดีขึ้นเกินเกณฑ์ของระบบงานเฝ้าระวังทันตสุขภาพ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1.นักเรียนทุกคนได้รับการตรวจ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2.นักเรียนทุกคนแปรงฟันหลังอาหารกลางวัน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3.นักเรียนทุกคนได้รับทันตสุขศึกษา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4.นักเรียน ป.1 ทุกคน ได้รับการเคลือบหลุมร่องฟัน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5.นักเรียนในพื้นที่เสี่ยงต่อการเกิดโรคฟันผุสูงได้รับการควบคุมแผ่นคราบจุลินทรีย์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ตค.56 -30กย.57</w:t>
            </w:r>
          </w:p>
        </w:tc>
        <w:tc>
          <w:tcPr>
            <w:tcW w:w="2268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1.ค่าวัสดุทันตกรรมที่ใช้ในการให้บริการทันกรรมบำบัดและเคลือบหลุมร่องฟันจำนวน 10 ชุดๆละ 2,000 บาท เป็นเงิน 20,000 บาท</w:t>
            </w:r>
          </w:p>
          <w:p w:rsidR="005F4023" w:rsidRDefault="005F4023" w:rsidP="00411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2.ค่าสื่อการเรียนรู้ จำนวน 5 ชิ้นๆละ 1,000 บาท 5,000 บาท</w:t>
            </w:r>
          </w:p>
          <w:p w:rsidR="005F4023" w:rsidRPr="00692B1A" w:rsidRDefault="005F4023" w:rsidP="00FA19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32F9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F32F9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(นางนงนุช ไชยช่วย)   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ตำแหน่ง จพง.ทันตสาธารณสุขฯ                                   ตำแหน่ง เลขานุการกองทุน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ตำแหน่ง ประธานกองทุนฯ</w:t>
      </w: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427CA7">
      <w:pPr>
        <w:spacing w:after="0"/>
        <w:ind w:left="57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427C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427CA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Default="005F4023" w:rsidP="00427CA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การจัดซื้อบริการสาธารณสุขตามชุดสิทธิประโยชน์(ต่อ)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2.โครงการส่งเสริมทันตสุขภาพและการดูแลสุขภาพทั่วไปอย่างยั่งยืนในผู้สูงอายุ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1.เพื่อให้ผู้สูงอายุมีความรู้เกี่ยวกับการดูแลสุขภาพช่องปากเพิ่มมากขึ้น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2.เพื่อให้ผู้สูงอายุได้รับบริการตรวจสุขภาพช่องปากและคัดกรองเพื่อรับบริการใส่ฟันปลอม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3.เพื่อสร้างการมีส่วนร่วมของทุกฝ่ายที่เกี่ยวข้องในการแก้ไขปัญหาทันตสุขภาพผู้สูงอายุ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D64DDF" w:rsidRDefault="005F4023" w:rsidP="006564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ผู้สูงอายุในเขตตำบลหนองงูเหลือม 15 หมู่บ้านๆละ 6 คน เป็นจำนวน 90 คน</w:t>
            </w:r>
          </w:p>
          <w:p w:rsidR="005F4023" w:rsidRPr="00D64DDF" w:rsidRDefault="005F4023" w:rsidP="006564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D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จัดกิจกรรมการอบรมให้ทันตสุขศึกษาและการดูแลสุขภาพร่างกายให้แข็งแรงแก่ผู้สูงอายุและผู้เข้ารับการอบรม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2.ตรวจสุขภาพช่องปาก และตรวจสุขภาพทั่วไป คัดกรองสุขภาพเบื้องต้น เช่น การซักประวัติ การวัดความดันโลหิต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4.กิจกรรมย้อมสีฟันด้วยสีผสมอาหาร และฝึกทักษะการแปรงฟันหลังย้อมสีฟัน</w:t>
            </w:r>
          </w:p>
        </w:tc>
        <w:tc>
          <w:tcPr>
            <w:tcW w:w="2551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1.ผู้สูงอายุมีความรู้เกี่ยวกับดูแลสุขภาพช่องและการดูแลสุขภาพให้แข็งแรงเพิ่มมากขึ้น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2.ผู้สูงอายุได้รับบริการตรวจสุขภาพช่องปาก และสุขภาพทั่วไป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3.ผู้สูงอายุสามารถดูแลช่องปากได้ถูกวิธีและสามารถออกกำลังกายได้ถูกวิธีและเหมาะสมกับวัย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ตค.56 -30กย.57</w:t>
            </w:r>
          </w:p>
        </w:tc>
        <w:tc>
          <w:tcPr>
            <w:tcW w:w="2268" w:type="dxa"/>
          </w:tcPr>
          <w:p w:rsidR="005F4023" w:rsidRDefault="005F4023" w:rsidP="00B144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1.ค่าอาหารกลางวันและอาหารว่างจำนวน 90 คนๆละ 100 บาท เป็นเงิน 9,000 บาท</w:t>
            </w:r>
          </w:p>
          <w:p w:rsidR="005F4023" w:rsidRDefault="005F4023" w:rsidP="004119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2.ค่าสื่อประกอบการสอนที่ใช้ในการอบรม จำนวน 3,600 บาท</w:t>
            </w:r>
          </w:p>
          <w:p w:rsidR="005F4023" w:rsidRDefault="005F4023" w:rsidP="00B144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ค่าวิทยากร 4 คนๆละ 600 บาท เป็นเงิน 2,400 บาท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15,000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27C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27CA7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427C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(นางนงนุช ไชยช่วย)   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    </w:t>
      </w:r>
    </w:p>
    <w:p w:rsidR="005F4023" w:rsidRDefault="005F4023" w:rsidP="00427CA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ตำแหน่ง จพง.ทันตสาธารณสุขฯ                                   ตำแหน่ง เลขานุการกองทุน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ตำแหน่ง ประธานกองทุนฯ</w:t>
      </w: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2F3242">
      <w:pPr>
        <w:spacing w:after="0"/>
        <w:ind w:left="57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2F3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2F324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Default="005F4023" w:rsidP="002F324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การจัดซื้อบริการสาธารณสุขตามชุดสิทธิประโยชน์(ต่อ)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rPr>
          <w:trHeight w:val="5156"/>
        </w:trPr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3.โครงการตรวจสารเคมีในเลือดสำหรับเกษตรกรที่สัมผัสสารเคมีกำจัดศัตรูพืช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2F32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1.เพื่อให้ความรู้และการปฏิบัติที่ถูกต้องในการป้องกันสารเคมีกำจัดศัตรูพืช</w:t>
            </w:r>
          </w:p>
          <w:p w:rsidR="005F4023" w:rsidRPr="00692B1A" w:rsidRDefault="005F4023" w:rsidP="002F324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2.เพื่อตรวจเลือดหาสารเคมีในกระแสเลือดแก่เกษตรกรที่สัมผัสสารกำจัดศัตรูพืช</w:t>
            </w:r>
          </w:p>
        </w:tc>
        <w:tc>
          <w:tcPr>
            <w:tcW w:w="3402" w:type="dxa"/>
          </w:tcPr>
          <w:p w:rsidR="005F4023" w:rsidRDefault="005F4023" w:rsidP="001178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1.ประเมินความเสี่ยงในการทำงานของเกษตรกรจากการสัมผัสสารเคมีกำจัดศัตรูพืช</w:t>
            </w:r>
          </w:p>
          <w:p w:rsidR="005F4023" w:rsidRDefault="005F4023" w:rsidP="001178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2.ตรวจประเมินความเสี่ยงโดยใช้กระดาษทดสอบ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Reactive paper </w:t>
            </w:r>
          </w:p>
          <w:p w:rsidR="005F4023" w:rsidRDefault="005F4023" w:rsidP="001178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3.ให้ความรู้วิธีป้องกันตนเองจากการสัมผัสสารเคมีกำจัดศัตรูพืช และปฏิบัติตนเมื่อพบว่ามีความเสี่ยงหรือไม่ปลอดภัยแก่เกษตรกร</w:t>
            </w:r>
          </w:p>
          <w:p w:rsidR="005F4023" w:rsidRPr="00483785" w:rsidRDefault="005F4023" w:rsidP="001178B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4.ติดตามและประเมินผลการดำเนินโครงการ   </w:t>
            </w:r>
            <w:r w:rsidRPr="00AB74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 หมู่บ้าน   (ม.3,4,7,14) จำนวน 200 คน</w:t>
            </w:r>
          </w:p>
        </w:tc>
        <w:tc>
          <w:tcPr>
            <w:tcW w:w="2551" w:type="dxa"/>
          </w:tcPr>
          <w:p w:rsidR="005F4023" w:rsidRDefault="005F4023" w:rsidP="00AB74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1.เกษตรกรกลุ่มเสี่ยงได้รับการตรวจหาสารเคมีในกระแสเลือด</w:t>
            </w:r>
          </w:p>
          <w:p w:rsidR="005F4023" w:rsidRPr="00692B1A" w:rsidRDefault="005F4023" w:rsidP="00AB74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2.เกษตรกรกลุ่มเสี่ยงมีความรู้และสามารถปฏิบัติตนได้ถูกต้อง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มค.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กย.57</w:t>
            </w:r>
          </w:p>
        </w:tc>
        <w:tc>
          <w:tcPr>
            <w:tcW w:w="2268" w:type="dxa"/>
          </w:tcPr>
          <w:p w:rsidR="005F4023" w:rsidRDefault="005F4023" w:rsidP="00014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1.แผ่นตรวจ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Reactive paper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2 กล่องๆละ 800 บาท เป็นเงิน 1,600 บาท</w:t>
            </w:r>
          </w:p>
          <w:p w:rsidR="005F4023" w:rsidRDefault="005F4023" w:rsidP="00014B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2.ค่าอาหารกลางวัน 1 มื้อและอาหารว่าง 1 มื้อ จำนวน 100 คนๆละ 75 บาท เป็นเงิน 7,500 บาท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9,100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2F324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2F324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(นายพิเชษฐ  โชติกลาง)   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    </w:t>
      </w:r>
    </w:p>
    <w:p w:rsidR="005F4023" w:rsidRPr="007E634F" w:rsidRDefault="005F4023" w:rsidP="0049097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ตำแหน่ง ผอ.รพ.สต.นาตาวงษ์                                     ตำแหน่ง เลขานุการกองทุน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ตำแหน่ง ประธานกองทุนฯ</w:t>
      </w:r>
    </w:p>
    <w:p w:rsidR="005F4023" w:rsidRPr="00EB6508" w:rsidRDefault="005F4023" w:rsidP="00BB60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BB60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BB60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BB60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การจัดซื้อบริการสาธารณสุขตามชุดสิทธิประโยชน์(ต่อ)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4.โครงการพัฒนาศักยภาพจิตอาสาเพื่อช่วยเหลือผู้พิการในชุมชน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1.เพื่อช่วยให้จิตอาสามีความรู้มีความสามารถในการทำแผลเบื้องต้นแผลเรื้อรัง(กดทับ) ผู้ป่วยติดเตียงและพิการ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2.เพื่อให้จิตอาสามีความรู้เบื้องต้นในการนวดแผนไทย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3.เพื่อให้จิตอาสามีความรู้ไปแนะนำผู้ดูแลผู้พิการ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4.เพื่อให้จิตอาสามีความรู้ในเรื่องอาการผิดปกติ และอาการที่ต้องส่งต่อผู้พิการไปรับการรักษาที่ รพ.สต.และโรงพยาบาลชุมชน</w:t>
            </w:r>
          </w:p>
        </w:tc>
        <w:tc>
          <w:tcPr>
            <w:tcW w:w="2835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1.ฝึกอบรมให้ความรู้แก่จิตอาสาในเรื่อง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-การล้างแผลกดทับและแผลแห้งผ่าตัด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-การนวดกดจุดสำคัญๆง่ายๆ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-อาการผิดปกติที่จะต้องส่งต่อเพื่อรับการักษา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2.ให้จิตอาสานำความรู้ไปแนะนำผู้ดูแลผู้พิการ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3.ฝึกให้จิตอาสาเยี่ยมและฝึกปฏิบัติในหัวข้อที่อบรมเพื่อเกิดความมั่นใจและทำได้</w:t>
            </w:r>
          </w:p>
        </w:tc>
        <w:tc>
          <w:tcPr>
            <w:tcW w:w="32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1.จิตอาสาสามารถปฏิบัติในเรื่องต่อไปนี้ได้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-ล้างแผลได้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-นวดกดจุดที่สำคัญได้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-สามารถส่งต่อได้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-แนะนำผู้ดูแลผู้พิการได้และติดตามเยี่ยมผู้พิการในชุมชน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 กพ.57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(1 วัน)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กพ.-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 กย.57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(8เดือน)</w:t>
            </w: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1.ค่าอาหารกลางวันจิตอาสา 20 คน และคณะวิทยากรและเจ้าหน้าที่ ผู้ดำเนินการ 6 คน วันละ 50 บาท 26 คน     เป็นเงิน1,300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2.อาหารว่าง 2 มื้อๆละ 25 บาท 2 มื้อ 26 คน เป็นเงิน1,300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3.ค่าอาหารกลางวันของจิตอาสาในการติดตามเยี่ยมและปฏิบัติกิจกรรมให้ผู้พิการของจิตอาสา 20 คน/เดือน/1วัน จำนวน 8 เดือน 50</w:t>
            </w:r>
            <w:r>
              <w:rPr>
                <w:rFonts w:ascii="TH SarabunPSK" w:hAnsi="TH SarabunPSK" w:cs="TH SarabunPSK"/>
                <w:sz w:val="32"/>
                <w:szCs w:val="32"/>
              </w:rPr>
              <w:t>x20x8=8,000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F4023" w:rsidRPr="00093046" w:rsidRDefault="005F4023" w:rsidP="007E0E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</w:tbl>
    <w:p w:rsidR="005F4023" w:rsidRDefault="005F4023" w:rsidP="00BB609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ค่าวิทยากรในการให้ความรู้เรื่องการทำแผลจำนวน 2 คนๆละ 600 บาท เป็นเงิน 1,200 บาท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5.ค่าวิทยากรในการให้ความรู้เรื่องการนวด 1 คน เป็นเงิน 600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12,400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BB609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BB609E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BB6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(นายพิเชษฐ โชติกลาง)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  </w:t>
      </w:r>
    </w:p>
    <w:p w:rsidR="005F4023" w:rsidRPr="001C0AD0" w:rsidRDefault="005F4023" w:rsidP="00BB60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ตำแหน่ง ประธานกองทุนฯ</w:t>
      </w:r>
    </w:p>
    <w:p w:rsidR="005F4023" w:rsidRDefault="005F4023" w:rsidP="00BB609E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E5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E5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E537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F50ED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1 การจัดซื้อบริการสาธารณสุขตามชุดสิทธิประโยชน์(ต่อ)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rPr>
          <w:trHeight w:val="2694"/>
        </w:trPr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5.โครงการดูแลผู้ป่วยเบาหวานและครอบครัวที่บ้าน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เพื่อพัฒนาเครือข่าย ช่วยดูแลผู้ป่วยและครอบครัวในชุมชนอย่างต่อเนื่อง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1.ประชุมชี้แจงเจ้าหน้าที่ ภาคีเครือข่าย แต่งตั้งทีมเยี่ยมบ้าน ทั้งหมด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2.จัดอบรมเชิงปฏิบัติการ เจ้าหน้าที่ ภาคีเครือข่าย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3.เยี่ยมบ้านผู้ป่วยเบาหวาน จำนวน 321 คน</w:t>
            </w:r>
          </w:p>
        </w:tc>
        <w:tc>
          <w:tcPr>
            <w:tcW w:w="32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1.มีเครือข่ายดูแลผู้ป่วยอย่างต่อเนื่อง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2.มีระบบเยี่ยมบ้านที่ชัดเจน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3.มีการแลกเปลี่ยนเรียนรู้ ภายในรพ.สต.และเครือข่าย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มค.-กย 57</w:t>
            </w: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 1 มื้อๆละ 50 บาทและอาหารว่าง 2 มื้อๆละ 25 บาท จิตอาสา 40 คน ประชุม อบรม เป็นเงิน 4,000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2.ค่าพาหนะเหมาจ่าย สำหรับ อสม. จิตอาสา ในการออกเยี่ยมบ้าน คนละ 200 บาท/คน เป็นเงิน 8,000 บาท/ครั้ง 2 ครั้ง เป็นเงิน 16,000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3.ค่าเอกสาร ค่าป้ายอบรม 2,000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4.ค่าจัดเตรียมสถานที่อบรม 1,000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5.ค่าเอกสารเยี่ยมบ้านชุดละ 3 บาท จำนวน 642 ชุด เป็นเงิน 1,926 บาท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24,926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E53720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E53720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E537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(นายพิเชษฐ โชติกลาง)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  </w:t>
      </w:r>
    </w:p>
    <w:p w:rsidR="005F4023" w:rsidRPr="001C0AD0" w:rsidRDefault="005F4023" w:rsidP="00E5372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ตำแหน่ง ประธานกองทุนฯ</w:t>
      </w:r>
    </w:p>
    <w:p w:rsidR="005F4023" w:rsidRDefault="005F4023" w:rsidP="00E53720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Pr="00E53720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BB45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BB45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BB45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6.โครงการอบรมการนวดแผนไทยเพื่อสุขภาพ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5F4023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1.เพื่อพัฒนาความรู้การใช้สมุนไพรในชุมชนในการรักษาโรคเบื้องต้น</w:t>
            </w:r>
          </w:p>
          <w:p w:rsidR="005F4023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2.เพื่อสร้างแกนนำในชุมชนให้มีความรู้ด้านการนวดแผนไทยเพื่อใช้ในชีวิตประจำวัน</w:t>
            </w:r>
          </w:p>
          <w:p w:rsidR="005F4023" w:rsidRPr="00692B1A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3.เพื่อส่งเสริมให้ผู้ป่วยเบาหวานและผู้ดูแลผู้ป่วยเบาหวานมีทักษะความรู้เบื้องต้นในการนวดเท้า เพื่อการกระตุ้นการไหลเวียนเลือด ป้องกันภาวะแทรกซ้อนทางเท้าในผู้ป่วยเบาหวาน</w:t>
            </w:r>
          </w:p>
        </w:tc>
        <w:tc>
          <w:tcPr>
            <w:tcW w:w="3402" w:type="dxa"/>
          </w:tcPr>
          <w:p w:rsidR="005F4023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1.จัดอบรมให้ความรู้เรื่องการใช้ยาสมุนไพร/การนวดแผนไทย</w:t>
            </w:r>
          </w:p>
          <w:p w:rsidR="005F4023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2.สาธิตการฝึกปฏิบัติการนวดเท้าเพื่อสุขภาพในผู้ป่วยเบาหวาน</w:t>
            </w:r>
          </w:p>
          <w:p w:rsidR="005F4023" w:rsidRPr="00692B1A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3.ติดตามประเมินผล</w:t>
            </w:r>
          </w:p>
        </w:tc>
        <w:tc>
          <w:tcPr>
            <w:tcW w:w="2551" w:type="dxa"/>
          </w:tcPr>
          <w:p w:rsidR="005F4023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1.ผู้อบรมได้รับการพัฒนาความรู้เรื่องสมุนไพร</w:t>
            </w:r>
          </w:p>
          <w:p w:rsidR="005F4023" w:rsidRPr="00692B1A" w:rsidRDefault="005F4023" w:rsidP="0094147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2.แกนนำผู้ดูแลผู้ป่วยเบาหวาน และผู้ป่วยเบาหวานมีความรู้/ทักษะเบื้องต้นเรื่องการนวดเท้าเพื่อสุขภาพ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ตค.56- 30 กย.57</w:t>
            </w:r>
          </w:p>
        </w:tc>
        <w:tc>
          <w:tcPr>
            <w:tcW w:w="2268" w:type="dxa"/>
          </w:tcPr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1.ค่าป้ายไวนิล600 บาท </w:t>
            </w:r>
          </w:p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 1 มื้อๆละ 50 บาทและอาหารว่าง 2 มื้อๆละ 25 บาท ผู้เข้าอบรมจำนวน 50 คนๆละ 100 บาท เป็นเงิน 5,000 บาท</w:t>
            </w:r>
          </w:p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3.ค่าวัสดุอุปกรณ์ในการสาธิต/ฝึกปฏิบัตินวดเท้า</w:t>
            </w:r>
          </w:p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-น้ำมันนวดเท้า</w:t>
            </w:r>
          </w:p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-อ่างน้ำสำหรับแช่เท้า</w:t>
            </w:r>
          </w:p>
          <w:p w:rsidR="005F4023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-ผ้าเช็ดเท้า</w:t>
            </w:r>
          </w:p>
          <w:p w:rsidR="005F4023" w:rsidRPr="00692B1A" w:rsidRDefault="005F4023" w:rsidP="002A6C0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6,200 บาท</w:t>
            </w: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11,800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D6283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D628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D6283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ประธานกองทุนฯ</w:t>
      </w:r>
    </w:p>
    <w:p w:rsidR="005F4023" w:rsidRPr="00EB6508" w:rsidRDefault="005F4023" w:rsidP="00A033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A033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A033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A033A2" w:rsidRDefault="005F4023" w:rsidP="00A033A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7.โครงการอบรมฟื้นฟูความรู้และคัดกรองมะเร็ง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1.เพื่อฟื้นฟูความรู้แกนนำ</w:t>
            </w:r>
          </w:p>
          <w:p w:rsidR="005F4023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2.เพื่อให้กลุ่มเป้าหมาย 30-60 ปี ตรวจคัดกรองมะเร็งปากมดลูก</w:t>
            </w:r>
          </w:p>
          <w:p w:rsidR="005F4023" w:rsidRPr="00692B1A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3.กลุ่มเป้าหมาย 30-70 ปี ตรวจเต้านมได้รับสมุดคู่มือและใช้คู่มือถูกต้อง</w:t>
            </w:r>
          </w:p>
        </w:tc>
        <w:tc>
          <w:tcPr>
            <w:tcW w:w="3402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1.อบรมฟื้นฟู/สาธิตแกนนำ 45 คน 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2.บริการตรวจคัดกรองมะเร็งปากมดลูกในชุมชน 15 หมู่(นอกเวลา)</w:t>
            </w:r>
          </w:p>
        </w:tc>
        <w:tc>
          <w:tcPr>
            <w:tcW w:w="2551" w:type="dxa"/>
          </w:tcPr>
          <w:p w:rsidR="005F4023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1.แกนนำได้รับการฟื้นฟูความรู้</w:t>
            </w:r>
          </w:p>
          <w:p w:rsidR="005F4023" w:rsidRPr="00692B1A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2.กลุ่มเป้าหมายได้รับการตรวจตามเกณฑ์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ตค.56 -30 กย. 57</w:t>
            </w:r>
          </w:p>
        </w:tc>
        <w:tc>
          <w:tcPr>
            <w:tcW w:w="2268" w:type="dxa"/>
          </w:tcPr>
          <w:p w:rsidR="005F4023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1ค่าอาหาร 1 มื้อๆละ 50 บาทและอาหารว่าง 2 มื้อๆละ 25 บาท ผู้เข้าอบรม 45 คนๆละ 100 บาท เป็นเงิน 4,500 บาท </w:t>
            </w:r>
          </w:p>
          <w:p w:rsidR="005F4023" w:rsidRPr="00692B1A" w:rsidRDefault="005F4023" w:rsidP="00A033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2.ค่าอาหารว่างออกตรวจมะเร็งปากมดลูกในชุมชน 15 หมู่ๆละ 150 บาท เป็นงิน 2,250 บาท</w:t>
            </w: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6,750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A033A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A03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A033A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ประธานกองทุนฯ</w:t>
      </w:r>
    </w:p>
    <w:p w:rsidR="005F4023" w:rsidRDefault="005F4023" w:rsidP="006B3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6B3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6B3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6B3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6B30A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921925" w:rsidRDefault="005F4023" w:rsidP="0049097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693"/>
        <w:gridCol w:w="3402"/>
        <w:gridCol w:w="2551"/>
        <w:gridCol w:w="1276"/>
        <w:gridCol w:w="2268"/>
        <w:gridCol w:w="1418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8.โครงการอบรม อสร.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1.เพื่อสร้าง อสร.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เพื่อ อสร.สามารถปฏิบัติหน้าที่/มีความรู้ ด้านสุขภาพอนามัยได้อย่างถูกต้อง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3.เพื่อพัฒนาโรงเรียนให้ได้ผ่านเกณฑ์โรงเรียนส่งเสริมสุขภาพ</w:t>
            </w:r>
          </w:p>
        </w:tc>
        <w:tc>
          <w:tcPr>
            <w:tcW w:w="3402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1.ประชุมชี้แจงครูอนามัย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2.จัดอบรม อสร.</w:t>
            </w:r>
          </w:p>
        </w:tc>
        <w:tc>
          <w:tcPr>
            <w:tcW w:w="2551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1.คุณครูอนามัยทราบ เข้าใจ งานอนามัยโรงเรียน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2.นักเรียนได้รับการอบรม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อสร. ปฏิบัติหน้าที่ได้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พ.ค.-ก.ย.57</w:t>
            </w:r>
          </w:p>
        </w:tc>
        <w:tc>
          <w:tcPr>
            <w:tcW w:w="2268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 1 มื้อๆละ 50 บาทและอาหารว่าง 2 มื้อๆละ 25 บาท สำหรับนักเรียน    ครูอนามัย จำนวน 100 คนๆละ 100 บาท/วัน จำนวน 10,000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2.ค่าจัดเตรียมสถานที่ 1,000 บาท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3.ค่าป้ายอบรม 500บาท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4.ค่าเกียรติบัตรและเอกสารอบรม 1,500 บาท</w:t>
            </w: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13,000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6B30A5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6B30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6B30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ตำแหน่ง ประธานกองทุนฯ</w:t>
      </w:r>
    </w:p>
    <w:p w:rsidR="005F4023" w:rsidRDefault="005F4023" w:rsidP="00F76C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5F7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5F7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5F78A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4F5F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9.โครงการควบคุมโรคไข้เลือดออก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1.เพื่อไม่ให้มีผู้ป่วยตาย</w:t>
            </w:r>
          </w:p>
          <w:p w:rsidR="005F4023" w:rsidRPr="005F78A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ลดอัตราการป่วยไม่เกิน 50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แสนประชากร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2.จัดหาวัสดุอุปกรณ์</w:t>
            </w:r>
          </w:p>
          <w:p w:rsidR="005F4023" w:rsidRPr="00692B1A" w:rsidRDefault="005F4023" w:rsidP="005F7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3.สุ่มไขว้ลูกน้ำ ทุกๆ 2 เดือน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มีผู้ป่วยไม่เกิน 50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แสนประชากร และไม่มีผู้ป่วยไข้เลือดออกตาย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2557</w:t>
            </w:r>
          </w:p>
        </w:tc>
        <w:tc>
          <w:tcPr>
            <w:tcW w:w="2693" w:type="dxa"/>
          </w:tcPr>
          <w:p w:rsidR="005F4023" w:rsidRDefault="005F4023" w:rsidP="005F7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1.ค่าวัสดุ 13,000 บาท</w:t>
            </w:r>
          </w:p>
          <w:p w:rsidR="005F4023" w:rsidRPr="00692B1A" w:rsidRDefault="005F4023" w:rsidP="005F78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2.ค่าพาหนะในการสุ่มไขว้ 15 หมู่ 12 ครั้ง 150 คน เป็นเงิน 27,000 บาท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40,000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F5F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F5F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C800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C800A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ประธานกองทุนฯ</w:t>
      </w:r>
    </w:p>
    <w:p w:rsidR="005F4023" w:rsidRDefault="005F4023"/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470B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470B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470B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470B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10.โครงการตรวจคัดกรองความเสี่ยงโรคเบาหวาน/ความดันโลหิตสูงให้กับประชาชนที่อายุตั้งแต่ 15 ปี  ขึ้นไป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A94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1.เพื่อให้ประชาชนกลุ่มอายุ 15-34 ปีและ 35 ปีขึ้นไป ได้รับการตรวจคัดกรองหาความเสี่ยงโรคเบาหวานและความดันโลหิตสูง</w:t>
            </w:r>
          </w:p>
          <w:p w:rsidR="005F4023" w:rsidRPr="005F78A3" w:rsidRDefault="005F4023" w:rsidP="00A94C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2.เพื่อให้ประชาชนที่มีอายุ 15-34 ปี และ 35 ปีขึ้นไป ที่มีปัจจัยเสี่ยง 1 ใน 7 ข้อ ได้รับการตรวจหาระดับน้ำตาลในเลือด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1.ตรวจคัดกรองประชาชนกลุ่มอายุ 15-34 ปี (2,371 คน) และ 35 ปีขึ้นไป (3,706 คน) รวม 6,077 คนด้วยแบบคัดกรองของ สปสช. โดยเจ้าหน้าที่สาธารณสุขและอสม.</w:t>
            </w: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2.รวบรวมและวิเคราะห์ข้อมูลจากแบบคัดกรองเพื่อค้นหากลุ่มเสี่ยง(บุคคลที่มีปัจจัยเสี่ยง 1 ใน 7 ข้อ)</w:t>
            </w: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3.นัดหมายกลุ่มเสี่ยงเพื่อวัดความดันโลหิตและตรวจหาระดับน้ำตาลในเลือดที่ศาลากลางหมู่บ้านทั้ง 15 หมู่บ้าน</w:t>
            </w: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4.ดำเนินการตรวจวัดความดันโลหิตและระดับน้ำตาลในเลือดให้กับกลุ่มเสี่ยงในหมู่บ้าน โดยเจ้าหน้าที่สาธารณสุขและอสม.</w:t>
            </w: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5.แปลผลระดับน้ำตาลในเลือดและให้คำแนะนำการปฏิบัติตัวที่ถูกต้องโดยเจ้าหน้าที่</w:t>
            </w:r>
          </w:p>
          <w:p w:rsidR="005F4023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6.ประเมินผลการดำเนินโครงการ</w:t>
            </w:r>
          </w:p>
          <w:p w:rsidR="005F4023" w:rsidRPr="00CD0667" w:rsidRDefault="005F4023" w:rsidP="004B60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06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Pr="00692B1A" w:rsidRDefault="005F4023" w:rsidP="004B60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ประชาชนกลุ่มอายุ 15-34 ปี และ 35 ปีขึ้นไป ที่มีปัจจัยเสี่ยง 1 ใน 7 ข้อ จำนวน 3,750 คน</w:t>
            </w:r>
          </w:p>
        </w:tc>
        <w:tc>
          <w:tcPr>
            <w:tcW w:w="32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1.ประชาชนอายุ 15-34 ปี และ 35 ปีขึ้นไป ได้รับการตรวจคัดกรองหาความเสี่ยงโรคเบาหวานและความดันโลหิตสูง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2.ประชาชนที่มีอายุ 15-34 ปี และ 35 ปีขึ้นไป ที่มีปัจจัยเสี่ยง 1 ใน 7 ข้อ ได้รับการตรวจวัดความดันโลหิตและระดับน้ำตาลในเลือด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ตค.56-  30 กย.57</w:t>
            </w:r>
          </w:p>
        </w:tc>
        <w:tc>
          <w:tcPr>
            <w:tcW w:w="2693" w:type="dxa"/>
          </w:tcPr>
          <w:p w:rsidR="005F4023" w:rsidRDefault="005F4023" w:rsidP="00CD06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1.ค่าเอกสารคัดกรองความเสี่ยงจำนวน 6,000 แผ่น เป็นเงิน 4,500 บาท</w:t>
            </w:r>
          </w:p>
          <w:p w:rsidR="005F4023" w:rsidRPr="00692B1A" w:rsidRDefault="005F4023" w:rsidP="00CD06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2.ค่าแผ่นตรวจน้ำตาลในเลือดกล่องละ 50 ชิ้น ราคากล่องละ 464.80 บาท (ชิ้นละ 9.29 บาท) จำนวน 75 กล่อง เป็นเงิน 34,860 บาท)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39,360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70B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70B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70B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470B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470B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6373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6373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6373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6373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6373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11.โครงการปรับเปลี่ยนพฤติกรรมสำหรับกลุ่มเสี่ยงสูงและกลุ่มผู้ป่วยโรคเบาหวาน/โรคความดันโลหิตสูง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1.เพื่อให้กลุ่มเสี่ยงสูงและกลุ่มผู้ป่วยมีความรู้เรื่องโรคเบาหวานและโรคความดันโลหิตสูง</w:t>
            </w:r>
          </w:p>
          <w:p w:rsidR="005F4023" w:rsidRPr="005F78A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2.เพื่อให้กลุ่มเสี่ยงสูงและกลุ่มผู้ป่วยสามารถปรับเปลี่ยนพฤติกรรมตนเองได้อย่างเหมาะสม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1.คัดเลือกประชาชนกลุ่มเสี่ยงสูงและกลุ่มผู้ป่วย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2.ติดต่อสถานที่จัดกิจกรรม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3.ดำเนินกิจกรรมให้ความรู้ปรับเปลี่ยนพฤติกรรมตามแผนงาน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4.ติดตามประเมินผล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3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3739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ประชาชนที่มีอายุ 15 ปีขึ้นไป ในเขตรับผิดชอบของ รพ.สต.นาตาวงษ์ทั้ง 15 หมู่บ้าน ที่อยู่ในกลุ่มเสี่ยงสูงต่อการเกิดโรคเบาหวาน โรคความดันโลหิตสูง จำนวน 250 คน</w:t>
            </w:r>
          </w:p>
          <w:p w:rsidR="005F4023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2.กลุ่มผู้ป่วยเบาหวานที่มีค่าเฉลี่ยของน้ำตาลในเลือดช่วง 3 เดือนมากกว่า 7(</w:t>
            </w:r>
            <w:r>
              <w:rPr>
                <w:rFonts w:ascii="TH SarabunPSK" w:hAnsi="TH SarabunPSK" w:cs="TH SarabunPSK"/>
                <w:sz w:val="32"/>
                <w:szCs w:val="32"/>
              </w:rPr>
              <w:t>HbA1C</w:t>
            </w:r>
            <w:r w:rsidRPr="00637399">
              <w:rPr>
                <w:rFonts w:ascii="TH SarabunPSK" w:hAnsi="TH SarabunPSK" w:cs="TH SarabunPSK"/>
                <w:sz w:val="40"/>
                <w:szCs w:val="40"/>
              </w:rPr>
              <w:t>›</w:t>
            </w:r>
            <w:r>
              <w:rPr>
                <w:rFonts w:ascii="TH SarabunPSK" w:hAnsi="TH SarabunPSK" w:cs="TH SarabunPSK"/>
                <w:sz w:val="32"/>
                <w:szCs w:val="32"/>
              </w:rPr>
              <w:t>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50 คน</w:t>
            </w:r>
          </w:p>
          <w:p w:rsidR="005F4023" w:rsidRPr="00637399" w:rsidRDefault="005F4023" w:rsidP="0063739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2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กลุ่มเสี่ยงสูงโรคเบาหวาน หมายถึง ผู้ที่มีระดับน้ำตาลในเลือด 100-125 </w:t>
            </w:r>
            <w:r>
              <w:rPr>
                <w:rFonts w:ascii="TH SarabunPSK" w:hAnsi="TH SarabunPSK" w:cs="TH SarabunPSK"/>
                <w:sz w:val="32"/>
                <w:szCs w:val="32"/>
              </w:rPr>
              <w:t>mg/dl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และกลุ่มเสี่ยงสูงโรคความดันโลหิตสูง หมายถึง ผู้ที่มีระดับความดันโลหิต 120-139/80-89 </w:t>
            </w:r>
            <w:r>
              <w:rPr>
                <w:rFonts w:ascii="TH SarabunPSK" w:hAnsi="TH SarabunPSK" w:cs="TH SarabunPSK"/>
                <w:sz w:val="32"/>
                <w:szCs w:val="32"/>
              </w:rPr>
              <w:t>mmHg</w:t>
            </w:r>
          </w:p>
        </w:tc>
        <w:tc>
          <w:tcPr>
            <w:tcW w:w="3260" w:type="dxa"/>
          </w:tcPr>
          <w:p w:rsidR="005F4023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1.กลุ่มเสี่ยงสูงและกลุ่มผู้ป่วยมีความรู้เรื่องโรคเบาหวาน โรคความดันโลหิตสูง</w:t>
            </w:r>
          </w:p>
          <w:p w:rsidR="005F4023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2.กลุ่มเสี่ยงสูงและกลุ่มผู้ป่วยมีการปรับเปลี่ยนพฤติกรรมตนเองได้อย่างเหมาะสม</w:t>
            </w:r>
          </w:p>
          <w:p w:rsidR="005F4023" w:rsidRPr="00692B1A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3.กลุ่มเสี่ยงสูงลดความเสี่ยงต่อโรคเบาหวาน โรคความดันโลหิตสูงและกลุ่มผู้ป่วยลดการเกิดภาวะแทรกซ้อน</w:t>
            </w:r>
          </w:p>
        </w:tc>
        <w:tc>
          <w:tcPr>
            <w:tcW w:w="1276" w:type="dxa"/>
          </w:tcPr>
          <w:p w:rsidR="005F4023" w:rsidRPr="00692B1A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มค.  -  30 กย.57</w:t>
            </w:r>
          </w:p>
        </w:tc>
        <w:tc>
          <w:tcPr>
            <w:tcW w:w="2693" w:type="dxa"/>
          </w:tcPr>
          <w:p w:rsidR="005F4023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1.ค่าแผ่นป้ายไวนิลอบรม 2 แผ่นๆละ 500 บาท รวมเป็นเงิน 1,000 บาท</w:t>
            </w:r>
          </w:p>
          <w:p w:rsidR="005F4023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 1 มื้อๆละ 50 บาทและอาหารว่าง 2 มื้อๆละ 25 บาท สำหรับผู้เข้ารับการอบรม จำนวน 300 คนๆละ 100 บาท เป็นเงิน 30,000 บาท</w:t>
            </w:r>
          </w:p>
          <w:p w:rsidR="005F4023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3.ค่าวิทยากรแบ่งเป็น 6 รุ่นๆละ 1,200 บาท รวมเป็นเงิน 7,200 บาท</w:t>
            </w:r>
          </w:p>
          <w:p w:rsidR="005F4023" w:rsidRPr="00692B1A" w:rsidRDefault="005F4023" w:rsidP="00EF2C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2C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ผู้เข้ารับการอบรมรุ่นละ 50 คน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38,200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6373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6373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6373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6373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6373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ประธานกองทุนฯ</w:t>
      </w:r>
    </w:p>
    <w:p w:rsidR="005F4023" w:rsidRDefault="005F4023" w:rsidP="006373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310F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310F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310F6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310F6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12.โครงการให้ความรู้และเฝ้าระวังผลิตภัณฑ์/บริการด้านสุขภาพในชุมชน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310F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สร้างภูมิคุ้มกันให้กับผู้บริโภคในการเลือกซื้อเลือกใช้สินค้าและบริการสุขภาพที่ปลอดภัยและคุ้มค่า</w:t>
            </w:r>
          </w:p>
          <w:p w:rsidR="005F4023" w:rsidRDefault="005F4023" w:rsidP="00310F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2.เพื่อให้ประชาชนมีความรู้เรื่องการคุ้มครองผู้บริโภคด้านผลิตภัณฑ์และการบริการสุขภาพ</w:t>
            </w:r>
          </w:p>
          <w:p w:rsidR="005F4023" w:rsidRPr="005F78A3" w:rsidRDefault="005F4023" w:rsidP="00310F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3.เพื่อมีการดำเนินงานหมู่บ้านเฝ้าระวังอย่าหลงเชื่อง่าย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1.สำรวจร้านค้าที่จำหน่ายยา เครื่องสำอางในหมู่บ้าน</w:t>
            </w: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ประชุมประชาคมเพื่อสำรวจปัญหาด้านผลิตภัณฑ์/บริการสุขภาพในหมู่บ้านโดยผู้นำชุมชนและประชาชนในหมู่บ้าน</w:t>
            </w: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3.ให้ความรู้กับผู้นำชุมชน แกนนำชุมชนและประชาชนเรื่องการคุ้มครองผู้บริโภคในด้านผลิตภัณฑ์/บริการสุขภาพ</w:t>
            </w: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4.กำหนดมาตรการและประกาศใช้ในการเฝ้าระวังผลิตภัณฑ์/บริการสุขภาพในหมู่บ้าน</w:t>
            </w: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5.ติดตามและประเมินผลการดำเนินโครงการ</w:t>
            </w: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587B37" w:rsidRDefault="005F4023" w:rsidP="00587B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B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Pr="00637399" w:rsidRDefault="005F4023" w:rsidP="00587B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หมู่บ้าน (หมู่12)</w:t>
            </w:r>
          </w:p>
        </w:tc>
        <w:tc>
          <w:tcPr>
            <w:tcW w:w="3260" w:type="dxa"/>
          </w:tcPr>
          <w:p w:rsidR="005F4023" w:rsidRDefault="005F4023" w:rsidP="00CE70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1.ผู้นำชุมชนแกนนำและประชาชนมีความรู้ในการเลือกซื้อเลือกใช้สินค้าและบริการสุขภาพที่ปลอดภัย</w:t>
            </w:r>
          </w:p>
          <w:p w:rsidR="005F4023" w:rsidRDefault="005F4023" w:rsidP="00CE70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2.มีมาตรการเฝ้าระวังผลิตภัณฑ์/บริการสุขภาพในหมู่บ้าน</w:t>
            </w:r>
          </w:p>
          <w:p w:rsidR="005F4023" w:rsidRPr="00692B1A" w:rsidRDefault="005F4023" w:rsidP="00CE70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มค.  -  30 กย.57</w:t>
            </w:r>
          </w:p>
        </w:tc>
        <w:tc>
          <w:tcPr>
            <w:tcW w:w="2693" w:type="dxa"/>
          </w:tcPr>
          <w:p w:rsidR="005F4023" w:rsidRDefault="005F4023" w:rsidP="00697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1.ค่าอาหารว่างในการประชุมประชาคมในหมู่บ้าน จำนวน 100 คนๆละ 25 บาท รวมเป็นเงิน 2,500 บาท</w:t>
            </w:r>
          </w:p>
          <w:p w:rsidR="005F4023" w:rsidRPr="00692B1A" w:rsidRDefault="005F4023" w:rsidP="006975A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2.ค่าอาหารกลางวัน 1 มื้อและอาหารว่าง 2 มื้อ ในการอบรมให้ความรู้ จำนวน 100 คนๆละ 100 บาท เป็นเงิน 10,000 บาท</w:t>
            </w:r>
          </w:p>
        </w:tc>
        <w:tc>
          <w:tcPr>
            <w:tcW w:w="1276" w:type="dxa"/>
          </w:tcPr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</w:p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12,500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310F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310F6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310F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310F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310F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4C5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4C5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4C52E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4C52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2 การสนับสนุนงบประมาณแก่หน่วยบริการสาธารณสุข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268"/>
        <w:gridCol w:w="2835"/>
        <w:gridCol w:w="3260"/>
        <w:gridCol w:w="1276"/>
        <w:gridCol w:w="2693"/>
        <w:gridCol w:w="1276"/>
      </w:tblGrid>
      <w:tr w:rsidR="005F4023" w:rsidRPr="00692B1A"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5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13.โครงการชุมชนลดเสี่ยงโรคไม่ติดต่อเรื้อรัง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5F78A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เพื่อให้ชุมชนมีการดำเนินการป้องกันควบคุมโรคไม่ติดต่อเรื้อรัง มุ่งเน้นการปรับเปลี่ยนพฤติกรรมและสิ่งแวดล้อมโดยใช้ความร่วมมือของทุกคนในชุมชนเพื่อดำเนินการแก้ไขปัญหาลดปัจจัยเสี่ยงโรคไม่ติดต่อเรื้อรัง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นโยบายชุมชนลดเสี่ยงให้กับภาคีเครือข่ายที่เป็นหมู่บ้านเป้าหมายรับทราบพร้อมแต่งตั้งคณะทำงานเพื่อดำเนินการชุมชนลดเสี่ยง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2.ประเมินและวิเคราะห์ชุมชนลดเสี่ยงที่เกี่ยวข้องกับโรคไม่ติดต่อ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3.นำเสนอผลการสำรวจประเมินและวิเคราะห์ชุมชนต่อแกนนำและคณะทำงานในชุมชน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4.แจ้งให้ประชาชนในชุมชนรับทราบสถานการณ์ของปัญหา ปัจจัยเสี่ยง จัดลำดับความสำคัญของปัญหาและร่วมกันวางแผนแก้ไขปัญหา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โดยใช้กลยุทธ์การมีส่วนร่วมของชุมชนและภาคีเครือข่ายแกนนำชุมชน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5.ดำเนินงานตามแผนงาน/โครงการในชุมชน</w:t>
            </w:r>
          </w:p>
          <w:p w:rsidR="005F4023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6.ติดตามและประเมินผลการดำเนินโครงการ</w:t>
            </w:r>
          </w:p>
          <w:p w:rsidR="005F4023" w:rsidRPr="000E22D0" w:rsidRDefault="005F4023" w:rsidP="004C52E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2557 </w:t>
            </w:r>
          </w:p>
          <w:p w:rsidR="005F4023" w:rsidRPr="00637399" w:rsidRDefault="005F4023" w:rsidP="004C52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 หมู่บ้าน (ม.4,10,14)</w:t>
            </w:r>
          </w:p>
        </w:tc>
        <w:tc>
          <w:tcPr>
            <w:tcW w:w="3260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1.มีคณะทำงานเพื่อดำเนินการชุมชนลดเสี่ยงทั้ง 3 หมู่บ้าน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2.มีการดำเนินการชุมชนลดเสี่ยง และมีมาตรการหรือแนวทางปฏิบัติทางสังคมของชุมชนทั้ง 3 หมู่บ้าน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มค.  -  30 กย.57</w:t>
            </w:r>
          </w:p>
        </w:tc>
        <w:tc>
          <w:tcPr>
            <w:tcW w:w="2693" w:type="dxa"/>
          </w:tcPr>
          <w:p w:rsidR="005F4023" w:rsidRDefault="005F4023" w:rsidP="00F57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1.ค่าอาหารกลางวัน 1 มื้อๆละ 50 บาทและอาหารว่าง 2 มื้อ ๆละ 25 บาท ประชุมแกนนำผู้ใหญ่บ้าน ผู้ช่วยผู้ใหญ่บ้าน สมาชิก อบต. </w:t>
            </w:r>
          </w:p>
          <w:p w:rsidR="005F4023" w:rsidRPr="00F57EAC" w:rsidRDefault="005F4023" w:rsidP="00F57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อสม. กรรมการหมู่บ้าน ตัวแทนภาครัฐและเอกชน รวม 50 คนๆละ 100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 5,000 บาท</w:t>
            </w:r>
          </w:p>
          <w:p w:rsidR="005F4023" w:rsidRDefault="005F4023" w:rsidP="00F57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2.ค่าอาหารประชุมแกนนำครอบครัวจำนวน 260 คนๆละ 25 บาท รวม 6,500 บาท</w:t>
            </w:r>
          </w:p>
          <w:p w:rsidR="005F4023" w:rsidRPr="00F57EAC" w:rsidRDefault="005F4023" w:rsidP="00F57EA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7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5F4023" w:rsidRPr="00F57EAC" w:rsidRDefault="005F4023" w:rsidP="00F57E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(หมู่ 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=80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คน, หมู่ 14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 คน)</w:t>
            </w:r>
          </w:p>
        </w:tc>
        <w:tc>
          <w:tcPr>
            <w:tcW w:w="1276" w:type="dxa"/>
          </w:tcPr>
          <w:p w:rsidR="005F4023" w:rsidRDefault="005F4023" w:rsidP="00B624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</w:p>
          <w:p w:rsidR="005F4023" w:rsidRDefault="005F4023" w:rsidP="00B624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นาตาวงษ์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5F4023" w:rsidRPr="00692B1A" w:rsidRDefault="005F4023" w:rsidP="00B624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คณะทำงานชุมชนลดเสี่ยง   /แกนนำครอบครัว</w:t>
            </w:r>
          </w:p>
        </w:tc>
      </w:tr>
      <w:tr w:rsidR="005F4023" w:rsidRPr="00692B1A">
        <w:trPr>
          <w:trHeight w:val="324"/>
        </w:trPr>
        <w:tc>
          <w:tcPr>
            <w:tcW w:w="15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11,500 บาท</w:t>
            </w:r>
          </w:p>
        </w:tc>
        <w:tc>
          <w:tcPr>
            <w:tcW w:w="1276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C52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C52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C52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4C52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(นายพิเชษฐ โชติกลาง)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4C52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4836D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4836D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4836D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4836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 w:rsidRPr="004836D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การสร้างเสริมสุขภาพโดยประชาชนและชุมชนท้องถิ่น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5"/>
        <w:gridCol w:w="2601"/>
        <w:gridCol w:w="3118"/>
        <w:gridCol w:w="2835"/>
        <w:gridCol w:w="1134"/>
        <w:gridCol w:w="2977"/>
        <w:gridCol w:w="1418"/>
      </w:tblGrid>
      <w:tr w:rsidR="005F4023" w:rsidRPr="00692B1A">
        <w:tc>
          <w:tcPr>
            <w:tcW w:w="108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085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14.โครงการรณรงค์ป้องกันและต่อต้านยาเสพติด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1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1.เพื่อรณรงค์ให้นักเรียนรับรู้และรับทราบถึงปัญหาและพิษภัยของยาเสพติด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2.เพื่อสร้างผู้นำนักเรียนในการต่อต้านและป้องกันการแพร่ระบาดของยาเสพติดในสถานศึกษาและชุมชน</w:t>
            </w:r>
          </w:p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3.เพื่อพัฒนาคุณภาพชีวิต ทักษะทางความคิด สร้างภูมิคุ้มกันทางด้านร่างกาย จิตใจให้แก่นักเรียน ไม่ตกเป็นทาสของอบายมุขด้วยวิถีแห่งหลักธรรม</w:t>
            </w:r>
          </w:p>
          <w:p w:rsidR="005F4023" w:rsidRPr="005F78A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4.เพื่อสนับสนุนนโยบายของรัฐบาลและร่วมกันแก้ปัญหายาเสพติดในสถานศึกษาและชุมชนอย่างเป็นรูปธรรม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1.นักเรียนชั้น ป.4-6 รร.ประถมศึกษาในตำบลหนอง        งูเหลือม 5 โรงเรียน ได้เข้าร่วมกิจกรรมไม่น้อยกว่าร้อยละ 90</w:t>
            </w: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ผู้เข้ารับการอบรมตระหนักถึงโทษภัยของยาเสพติด รู้จักวิธีป้องกันให้ห่างจากยาเสพติด สามารถปฏิบัติตนในแนวทางที่ถูกต้อง เหมาะสม ไม่เกี่ยวข้องกับยาเสพติด และสามารถเป็นแบบอย่างที่ดีแก่ผู้อื่นในสถานศึกษาและชุมชน</w:t>
            </w: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5F4023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1.ดำเนินการนำนักเรียนชั้นประถมศึกษาปีที่ 4-6 จากโรงเรียนประถมศึกษาในตำบลหนองงูเหลือม 5 โรงเรียน จำนวน 250คน เข้าค่ายอบรมตามโครงการรณรงค์ป้องกันและต่อต้านยาเสพติด ที่ รร.ชุมชนวัดรวงเป็นเวลา 1 วัน</w:t>
            </w:r>
          </w:p>
          <w:p w:rsidR="005F4023" w:rsidRPr="00637399" w:rsidRDefault="005F4023" w:rsidP="00FB3DB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2.นิเทศ ติดตาม และประเมินผล สรุปรายงานผล</w:t>
            </w:r>
          </w:p>
          <w:p w:rsidR="005F4023" w:rsidRPr="00637399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1.ผู้เข้าอบรมได้ร่วมรณรงค์ให้นักเรียน เยาวชน และประชาชนรับรู้ ทราบถึงปัญหา และพิษภัยของยาเสพติด</w:t>
            </w:r>
          </w:p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ผู้เข้ารับการอบรมสามารถเป็นแกนนำในการป้องกันและต่อต้านการแพร่ระบาดของยาเสพติดในสถานศึกษาและชุมชน</w:t>
            </w:r>
          </w:p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3.ผู้เข้ารับการอบรมสามารถพัฒนาคุณภาพชีวิต ทักษะทางความคิด สร้างภูมิคุ้มกันทางด้านร่างกายจิตใจ ไม่ตกเป็นทาสของอบายมุข และปฏิบัติตนเป็นแบบอย่างที่ดีด้วยวิถีแห่งหลักธรรม</w:t>
            </w:r>
          </w:p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6021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4.สถานศึกษาได้มีส่วนร่วมในการสนับสนุนนโยบายของรัฐบาลและแก้ปัญหายาเสพติดในสถานศึกษา และชุมชนได้อย่างเป็นรูปธรรม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มค.-กค. 57</w:t>
            </w:r>
          </w:p>
        </w:tc>
        <w:tc>
          <w:tcPr>
            <w:tcW w:w="2977" w:type="dxa"/>
          </w:tcPr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จัดอบรมรณรงค์ป้องกันและต่อต้านยาเสพติดที่ รร.ชุมชนวัดรวง 1 วัน นักเรียน 250 คน ครูผู้ควบคุม 30 คน รวม 280 คน</w:t>
            </w:r>
          </w:p>
          <w:p w:rsidR="005F4023" w:rsidRPr="0065647A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1.ค่ากลางวันจำนวน 1 มื้อ อาหารว่างและเครื่องดื่ม 2 มื้อ คนละ 100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280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 เป็นเงิน 28,000 บาท</w:t>
            </w:r>
          </w:p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2.ค่าตอบแทนวิทยากร 10 คนๆละ 500 บาท เป็นเงิน 5,000 บาท</w:t>
            </w:r>
          </w:p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3.ค่าคู่มือการอบรมเล่มละ 30 บาท 250 เล่ม เป็นเงิน 7,500 บาท</w:t>
            </w:r>
          </w:p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4.ค่าพาหนะจ้างเหมารถยนต์ จำนวน 4 โรงเรียน เป็นเงิน 6,000 บาท</w:t>
            </w:r>
          </w:p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5.ค่าจัดเตรียมสถานที่3,000 บาท</w:t>
            </w:r>
          </w:p>
          <w:p w:rsidR="005F4023" w:rsidRPr="00F57EAC" w:rsidRDefault="005F4023" w:rsidP="0018445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6.ค่าเกียรติบัตร เป็นเงิน 1,000 บาท</w:t>
            </w:r>
          </w:p>
        </w:tc>
        <w:tc>
          <w:tcPr>
            <w:tcW w:w="1418" w:type="dxa"/>
          </w:tcPr>
          <w:p w:rsidR="005F4023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รร.ชุมชน</w:t>
            </w:r>
          </w:p>
          <w:p w:rsidR="005F4023" w:rsidRPr="00692B1A" w:rsidRDefault="005F4023" w:rsidP="0065647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วัดรวง</w:t>
            </w:r>
          </w:p>
        </w:tc>
      </w:tr>
      <w:tr w:rsidR="005F4023" w:rsidRPr="00692B1A">
        <w:trPr>
          <w:trHeight w:val="324"/>
        </w:trPr>
        <w:tc>
          <w:tcPr>
            <w:tcW w:w="108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1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50,500 บาท</w:t>
            </w:r>
          </w:p>
        </w:tc>
        <w:tc>
          <w:tcPr>
            <w:tcW w:w="1418" w:type="dxa"/>
          </w:tcPr>
          <w:p w:rsidR="005F4023" w:rsidRPr="00692B1A" w:rsidRDefault="005F4023" w:rsidP="006564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836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836D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8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Default="005F4023" w:rsidP="0048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(นายประสงค์  ชูใจ)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(นายสมพงษ์  ใจงูเหลือม)                                   </w:t>
      </w:r>
    </w:p>
    <w:p w:rsidR="005F4023" w:rsidRPr="001C0AD0" w:rsidRDefault="005F4023" w:rsidP="004836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ตำแหน่ง ผอ.รร.ชุมชนวัดรวง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9D0F7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7E6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7E6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7E65B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7E65B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 w:rsidRPr="004836D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การสร้างเสริมสุขภาพโดยประชาชนและชุมชนท้องถิ่น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5"/>
        <w:gridCol w:w="2601"/>
        <w:gridCol w:w="3118"/>
        <w:gridCol w:w="2835"/>
        <w:gridCol w:w="1134"/>
        <w:gridCol w:w="2977"/>
        <w:gridCol w:w="1418"/>
      </w:tblGrid>
      <w:tr w:rsidR="005F4023" w:rsidRPr="00692B1A">
        <w:tc>
          <w:tcPr>
            <w:tcW w:w="1085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1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835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085" w:type="dxa"/>
          </w:tcPr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15.โครงการพัฒนาทักษะการดูแลสุขภาพผู้สูงอายุสำหรับแกนนำผู้สูงอายุ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1" w:type="dxa"/>
          </w:tcPr>
          <w:p w:rsidR="005F4023" w:rsidRDefault="005F4023" w:rsidP="002D2B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1.เพื่อสร้างองค์ความรู้และพัฒนาทักษะ ให้กับครอบครัวแกนนำชุมชนในการดูแลและส่งเสริมสุขภาพผู้สูงอายุ</w:t>
            </w:r>
          </w:p>
          <w:p w:rsidR="005F4023" w:rsidRDefault="005F4023" w:rsidP="002D2B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2.เพื่อสร้างสัมพันธภาพระหว่างผู้สูงอายุ ครอบครัว และแกนนำในการสร้างเสริมสุขภาพผู้สูงอายุต่อไป</w:t>
            </w:r>
          </w:p>
          <w:p w:rsidR="005F4023" w:rsidRPr="005F78A3" w:rsidRDefault="005F4023" w:rsidP="002D2B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3.เพื่อให้ผู้สูงอายุได้รับการดูแลทั้งร่างกาย จิตใจ สังคม จากครอบครัวและแกนนำอย่างต่อเนื่องตลอดไป</w:t>
            </w:r>
          </w:p>
          <w:p w:rsidR="005F4023" w:rsidRPr="00692B1A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22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1.ผู้นำชุมชน(กำนัน,ผู้ใหญ่บ้าน,สมาชิก อบต.) 30 คน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2.แกนนำผู้สูงอายุในหมู่บ้าน(ประธานชมรมผู้สูงอายุทุกหมู่บ้าน) 15 คน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3.พระภิกษุจากวัดในตำบลหนองงูเหลือม จำนวน 10 รูป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4.ผู้ดูแลผู้สูงอายุในครอบครัวที่ผู้สูงอายุติดบ้านติดเตียง 30 คน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5.อสม. 20 คน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5F4023" w:rsidRDefault="005F4023" w:rsidP="003918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1.อบรมให้ความรู้แก่กลุ่มเป้าหมายโดยเน้นในเรื่อง</w:t>
            </w:r>
          </w:p>
          <w:p w:rsidR="005F4023" w:rsidRDefault="005F4023" w:rsidP="003918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-การจัดสิ่งแวดล้อมที่เป็นมิตรกับผู้สูงอายุเพื่อป้องกันอุบัติเหตุ</w:t>
            </w:r>
          </w:p>
          <w:p w:rsidR="005F4023" w:rsidRDefault="005F4023" w:rsidP="003918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-แนวทางการดูแลผู้สูงอายุที่ติดเตียงในชุมชน</w:t>
            </w:r>
          </w:p>
          <w:p w:rsidR="005F4023" w:rsidRDefault="005F4023" w:rsidP="003918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-ภาวะโภชนาการในผู้สูงอายุ</w:t>
            </w:r>
          </w:p>
          <w:p w:rsidR="005F4023" w:rsidRPr="00637399" w:rsidRDefault="005F4023" w:rsidP="0039183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-สุขภาพจิตที่สดในในวัยสูงอายุ</w:t>
            </w:r>
          </w:p>
          <w:p w:rsidR="005F4023" w:rsidRPr="00637399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Default="005F4023" w:rsidP="00C34F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1.ครอบครัวแกนนำชุมชนมีความรู้ มีทักษะและศักยภาพในการดูแลและส่งเสริมสุขภาพผู้สูงอายุในครอบครัว ชุมชนเพิ่มมากขึ้น</w:t>
            </w:r>
          </w:p>
          <w:p w:rsidR="005F4023" w:rsidRDefault="005F4023" w:rsidP="00C34F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2.เกิดเครือข่ายองค์กร หน่วยงานต่างๆ ในชุมชนร่วมกันมีบทบาทในการให้ความช่วยเหลือ และดูแลส่งเสริมสุขภาพผู้สูงอายุมากขึ้น</w:t>
            </w:r>
          </w:p>
          <w:p w:rsidR="005F4023" w:rsidRDefault="005F4023" w:rsidP="00C34F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3.ชุมชนมีแผนและนโยบายสาธาราณะสำหรับการพัฒนาคุณภาพชีวิต และส่งเสริมสุขภาพผู้สูงอายุของชุมชนในระยะยาวต่อไป</w:t>
            </w:r>
          </w:p>
          <w:p w:rsidR="005F4023" w:rsidRPr="00692B1A" w:rsidRDefault="005F4023" w:rsidP="00C34F4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5F4023" w:rsidRPr="00692B1A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2557</w:t>
            </w:r>
          </w:p>
        </w:tc>
        <w:tc>
          <w:tcPr>
            <w:tcW w:w="2977" w:type="dxa"/>
          </w:tcPr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1.ค่าอาหารกลางวัน อาหารว่าง เช้า-บ่าย และน้ำดื่มผู้เข้ารับการอบรม 105 คนๆละ 100 บาท เป็นเงิน 10,500 บาท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2.ค่าพาหนะเดินทางของผู้เข้ารับการอบรม 105 คนๆละ 50 บาท เป็นเงิน 5,250 บาท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3.ค่าวัสดุอบรมสำหรับผู้เข้ารับการอบรม 105 คนๆละ 30 บาท เป็นเงิน 3,150 บาท</w:t>
            </w:r>
          </w:p>
          <w:p w:rsidR="005F4023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4.ค่าตอบแทนวิทยากร 4 คนๆละ 600 บาท เป็นเงิน 2,400 บาท</w:t>
            </w:r>
          </w:p>
          <w:p w:rsidR="005F4023" w:rsidRPr="00F57EAC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5.ค่าจัดทำป้ายโครงการ 1 ป้าย 600 บาท</w:t>
            </w:r>
          </w:p>
        </w:tc>
        <w:tc>
          <w:tcPr>
            <w:tcW w:w="1418" w:type="dxa"/>
          </w:tcPr>
          <w:p w:rsidR="005F4023" w:rsidRPr="00692B1A" w:rsidRDefault="005F4023" w:rsidP="00C161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ชมรมผู้สูงอายุตำบลหนอง  งูเหลือม</w:t>
            </w:r>
          </w:p>
        </w:tc>
      </w:tr>
      <w:tr w:rsidR="005F4023" w:rsidRPr="00692B1A">
        <w:trPr>
          <w:trHeight w:val="324"/>
        </w:trPr>
        <w:tc>
          <w:tcPr>
            <w:tcW w:w="1085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1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21,900 บาท</w:t>
            </w:r>
          </w:p>
        </w:tc>
        <w:tc>
          <w:tcPr>
            <w:tcW w:w="1418" w:type="dxa"/>
          </w:tcPr>
          <w:p w:rsidR="005F4023" w:rsidRPr="00692B1A" w:rsidRDefault="005F4023" w:rsidP="00C1619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7E65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7E65B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7E65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Pr="001C0AD0" w:rsidRDefault="005F4023" w:rsidP="007E65B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(นายสนั่น  ชลอกลาง)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ตำแหน่ง ประธานชมรมผู้สูงอายุตำบลหนองงูเหลือม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4571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4571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4571E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ังหวัดนครราชสีมา ปีงบประมาณ 2557</w:t>
      </w:r>
    </w:p>
    <w:p w:rsidR="005F4023" w:rsidRPr="00EB6508" w:rsidRDefault="005F4023" w:rsidP="004571E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 w:rsidRPr="004836D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การสร้างเสริมสุขภาพโดยประชาชนและชุมชนท้องถิ่น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tbl>
      <w:tblPr>
        <w:tblW w:w="151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2552"/>
        <w:gridCol w:w="3118"/>
        <w:gridCol w:w="2977"/>
        <w:gridCol w:w="1134"/>
        <w:gridCol w:w="2977"/>
        <w:gridCol w:w="1276"/>
      </w:tblGrid>
      <w:tr w:rsidR="005F4023" w:rsidRPr="00692B1A"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2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977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977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92B1A">
        <w:tc>
          <w:tcPr>
            <w:tcW w:w="1134" w:type="dxa"/>
          </w:tcPr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16.โครงการมหกรรมส่งเสริมสุขภาพ 3อ.(อาหาร ออกกำลังกาย อารมณ์)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692B1A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F4023" w:rsidRDefault="005F4023" w:rsidP="00593B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1.เพื่อให้ประชาชนตระหนักในเรื่องการออกกำลังกายเพื่อสุขภาพ</w:t>
            </w:r>
          </w:p>
          <w:p w:rsidR="005F4023" w:rsidRDefault="005F4023" w:rsidP="00593B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2.เพื่อให้ประชาชนได้รู้ถึงการบริโภคอย่างมีคุณค่าและถูกต้อง</w:t>
            </w:r>
          </w:p>
          <w:p w:rsidR="005F4023" w:rsidRDefault="005F4023" w:rsidP="00593B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3.เพื่อกระตุ้นให้ประชาชนรู้จักการสร้างสุขภาพด้วย 3อ.(อาหาร ออกกำลังกาย อารมณ์)</w:t>
            </w:r>
          </w:p>
          <w:p w:rsidR="005F4023" w:rsidRPr="005F78A3" w:rsidRDefault="005F4023" w:rsidP="00593B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4.เพื่อสร้างความรักสามัคคีในชุมชน</w:t>
            </w:r>
          </w:p>
          <w:p w:rsidR="005F4023" w:rsidRPr="00692B1A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0154">
              <w:rPr>
                <w:rFonts w:ascii="TH SarabunPSK" w:hAnsi="TH SarabunPSK" w:cs="TH SarabunPSK"/>
                <w:sz w:val="32"/>
                <w:szCs w:val="32"/>
                <w:cs/>
              </w:rPr>
              <w:t>1.ประชุมชี้แจงโครงการ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วัตถุประสงค์ และให้ความรู้เรื่อง 3อ. กับผู้นำ อสม. ได้รับทราบและมอบหมายภารกิจที่จะรับผิดชอบในแต่ละกิจกรรม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3.แบ่งโซนกลุ่มเพื่อให้แต่ละกลุ่มจัดกิจกรรมสร้างสุขภาพด้วย 3อ. ในชุมชน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4.กำหนดวันจัดมหกรรมส่งเสริมสุขภาพ 3 อ. ขึ้นโดยแบ่งกิจกรรมออกเป็น 3 กลุ่ม คือ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4.1กลุ่มอาหาร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-การแข่งขันเมนูอาหารเด็ดสำหรับ วัยเด็ก วัยผู้สูงอายุ หญิงตั้งครรภ์ ผู้ป่วยความดัน เบาหวาน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-การประกอบอาหารที่ถูกต้องและมีคุณค่า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 กลุ่มออกกำลังกาย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-เต้นแอโรบิครวมทั้งตำบล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-วิ่งสุขภาพครอบครัว 4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100 เมตร(ทีมประกอบด้วยกลุ่มอายุ 0-5 ปี, 6-12 ปี, 13-20 ปี, 21-59 ปี)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-การแข่งขันกีฬาพื้นบ้าน ชักคะเย่อ วิ่งกระสอบ วิ่งตะขาบ วิ่งลิงอุ้มแตง วิ่งจูกรักซุปเปอร์แมน ปิดตาหาคู่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 กลุ่มอารมณ์</w:t>
            </w:r>
          </w:p>
          <w:p w:rsidR="005F4023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จัดทีมครอบครัว 5 คน จากกลุ่มอายุ 0-5 ปี,13-20 ปี, 21-59 ปี, 60 ปีขึ้นไป ร่วมแข่งขันหัวเราะ ยิ้มหวาน แต่งหน้า กิจกรรมตามคำสั่ง</w:t>
            </w:r>
          </w:p>
          <w:p w:rsidR="005F4023" w:rsidRPr="00BF0154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5.มอบของขวัญของรางวัล เต้นรำทั้งตำบล</w:t>
            </w:r>
          </w:p>
          <w:p w:rsidR="005F4023" w:rsidRPr="00637399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F4023" w:rsidRDefault="005F4023" w:rsidP="00BD02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1.ความรักความสามัคคีในชุมชน</w:t>
            </w:r>
          </w:p>
          <w:p w:rsidR="005F4023" w:rsidRDefault="005F4023" w:rsidP="00BD02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2.ประชาชนตระหนักในเรื่องการสร้างสุขภาพด้วย 3 อ.</w:t>
            </w:r>
          </w:p>
          <w:p w:rsidR="005F4023" w:rsidRPr="00692B1A" w:rsidRDefault="005F4023" w:rsidP="00BD02C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ประชาชนสามารถนำแนวทางการสร้างสุขภาพด้วย 3 อ. ไปใช้ในชีวิตประจำวันได้</w:t>
            </w:r>
          </w:p>
        </w:tc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กพ.57-31 พค.57</w:t>
            </w:r>
          </w:p>
        </w:tc>
        <w:tc>
          <w:tcPr>
            <w:tcW w:w="2977" w:type="dxa"/>
          </w:tcPr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1.แผ่นป้ายโครงการ 1,000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2.ค่าอาหาร อาหารว่าง การประชุมอบรม อสม.หมู่ละ 1 คน ผู้นำหมู่ละ 2 คน รวม 45 คน ๆละ 75 บาท เป็นเงิน 3,375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3.ค่าวิทยากร 600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4.ค่าดำเนินกิจกรรมส่งเสริมสุขภาพในชุมชน 4 โซนๆ ละ 5,000 บาท จำนวน 20,000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5.ค่าอาหารผู้เข้าร่วมงานมหกรรม 700 คน 35,000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 อุปกรณ์ กรรมการ กลุ่มอาหาร 10,800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อุปกรณ์ กรรมการ กลุ่มออกกำลังกาย 13,600 บาท</w:t>
            </w: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4023" w:rsidRPr="00F57EAC" w:rsidRDefault="005F4023" w:rsidP="008033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8. อุปกรณ์ กรรมการ กลุ่มอารมณ์ 16,800 บาท</w:t>
            </w:r>
          </w:p>
        </w:tc>
        <w:tc>
          <w:tcPr>
            <w:tcW w:w="1276" w:type="dxa"/>
          </w:tcPr>
          <w:p w:rsidR="005F4023" w:rsidRPr="00692B1A" w:rsidRDefault="005F4023" w:rsidP="000B0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ชมรม อสม.ตำบลหนอง  งูเหลือม</w:t>
            </w:r>
          </w:p>
        </w:tc>
      </w:tr>
      <w:tr w:rsidR="005F4023" w:rsidRPr="00692B1A">
        <w:trPr>
          <w:trHeight w:val="324"/>
        </w:trPr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101,175 บาท</w:t>
            </w:r>
          </w:p>
        </w:tc>
        <w:tc>
          <w:tcPr>
            <w:tcW w:w="127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Default="005F4023" w:rsidP="00457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571E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4571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ลงชื่อ......................................ผู้อนุมัติโครงการ</w:t>
      </w:r>
    </w:p>
    <w:p w:rsidR="005F4023" w:rsidRPr="001C0AD0" w:rsidRDefault="005F4023" w:rsidP="004571E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(นางสมคิด  ตากงูเหลือม)                                     (นางสาวสาคร 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(นายสมพงษ์  ใจงูเหลือม)                                 ตำแหน่ง ประธานชมรม อสม. ตำบลหนองงูเหลือม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ตำแหน่ง ประธานกองทุนฯ</w:t>
      </w: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C44D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EB6508" w:rsidRDefault="005F4023" w:rsidP="00C44D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</w:p>
    <w:p w:rsidR="005F4023" w:rsidRPr="00EB6508" w:rsidRDefault="005F4023" w:rsidP="00C44D5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องค์การบริหารส่วนตำบลหนองงูเหลือม</w:t>
      </w:r>
    </w:p>
    <w:p w:rsidR="005F4023" w:rsidRDefault="005F4023" w:rsidP="00C44D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6508">
        <w:rPr>
          <w:rFonts w:ascii="TH SarabunPSK" w:hAnsi="TH SarabunPSK" w:cs="TH SarabunPSK"/>
          <w:b/>
          <w:bCs/>
          <w:sz w:val="32"/>
          <w:szCs w:val="32"/>
          <w:cs/>
        </w:rPr>
        <w:t>อำเภอเฉลิมพระเกียรติ  จังหวั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ดนครราชสีมา ปีงบประมาณ 2556</w:t>
      </w:r>
    </w:p>
    <w:p w:rsidR="005F4023" w:rsidRPr="00665F38" w:rsidRDefault="005F4023" w:rsidP="00C44D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หมวดที่ 4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44D5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การบริหารจัดการกองทุนและพัฒนาระบบบริหารจัดการ</w:t>
      </w:r>
    </w:p>
    <w:tbl>
      <w:tblPr>
        <w:tblpPr w:leftFromText="180" w:rightFromText="180" w:vertAnchor="text" w:horzAnchor="margin" w:tblpXSpec="center" w:tblpY="153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2326"/>
        <w:gridCol w:w="2268"/>
        <w:gridCol w:w="2410"/>
        <w:gridCol w:w="1134"/>
        <w:gridCol w:w="3756"/>
        <w:gridCol w:w="1416"/>
      </w:tblGrid>
      <w:tr w:rsidR="005F4023" w:rsidRPr="0060047C">
        <w:trPr>
          <w:trHeight w:val="531"/>
        </w:trPr>
        <w:tc>
          <w:tcPr>
            <w:tcW w:w="2035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2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68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กิจกรรม/กลุ่มเป้าหมาย</w:t>
            </w:r>
          </w:p>
        </w:tc>
        <w:tc>
          <w:tcPr>
            <w:tcW w:w="2410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75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2B1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F4023" w:rsidRPr="0060047C">
        <w:trPr>
          <w:trHeight w:val="3412"/>
        </w:trPr>
        <w:tc>
          <w:tcPr>
            <w:tcW w:w="2035" w:type="dxa"/>
          </w:tcPr>
          <w:p w:rsidR="005F4023" w:rsidRPr="00A825C0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25C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A825C0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</w:t>
            </w: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บริหารจัดการกองทุนและพัฒนาระบบบริหารจัดการ</w:t>
            </w:r>
          </w:p>
        </w:tc>
        <w:tc>
          <w:tcPr>
            <w:tcW w:w="2326" w:type="dxa"/>
          </w:tcPr>
          <w:p w:rsidR="005F4023" w:rsidRDefault="005F4023" w:rsidP="002F55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เพื่อเป็นการสร้างประสิทธิภาพในการบริหารจัดการ และการดำเนินงานของกองทุนฯ</w:t>
            </w:r>
          </w:p>
          <w:p w:rsidR="005F4023" w:rsidRPr="00A825C0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F4023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 อบรม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สัมมนา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</w:p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จัดหาวัสดุ ครุภัณฑ์ เพื่อใช้ในกิจการของกองทุนฯ</w:t>
            </w:r>
          </w:p>
          <w:p w:rsidR="005F4023" w:rsidRPr="00A825C0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5F4023" w:rsidRPr="00144A43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A43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มีประสิทธิภาพในการจัดการและบริหารจัดการกองทุนฯ</w:t>
            </w:r>
          </w:p>
        </w:tc>
        <w:tc>
          <w:tcPr>
            <w:tcW w:w="1134" w:type="dxa"/>
          </w:tcPr>
          <w:p w:rsidR="005F4023" w:rsidRPr="00A825C0" w:rsidRDefault="005F4023" w:rsidP="002F55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1ต.ค.56-30ก.ย.57</w:t>
            </w:r>
          </w:p>
        </w:tc>
        <w:tc>
          <w:tcPr>
            <w:tcW w:w="3756" w:type="dxa"/>
          </w:tcPr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83DC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เบี้ยประชุม</w:t>
            </w:r>
          </w:p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2.ค่าอาห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ร  อาหารว่างและเครื่องดื่ม</w:t>
            </w:r>
          </w:p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3.ค่าพาหนะ ค่าลงทะเบียน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เบี้ยเลี้ยง</w:t>
            </w:r>
          </w:p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4.ค่าตอบแทนเจ้าหน้าที่การเงินและบัญชี ธุรการ</w:t>
            </w:r>
          </w:p>
          <w:p w:rsidR="005F4023" w:rsidRPr="00383DCD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5.ค่าวัสดุ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ครุภัณฑ์ </w:t>
            </w: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</w:t>
            </w:r>
          </w:p>
          <w:p w:rsidR="005F4023" w:rsidRPr="00A825C0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83DCD">
              <w:rPr>
                <w:rFonts w:ascii="TH SarabunPSK" w:hAnsi="TH SarabunPSK" w:cs="TH SarabunPSK"/>
                <w:sz w:val="32"/>
                <w:szCs w:val="32"/>
                <w:cs/>
              </w:rPr>
              <w:t>6.ค่าใช้สอยอื่นๆตามความเหมาะสม</w:t>
            </w:r>
          </w:p>
        </w:tc>
        <w:tc>
          <w:tcPr>
            <w:tcW w:w="1416" w:type="dxa"/>
          </w:tcPr>
          <w:p w:rsidR="005F4023" w:rsidRPr="00692B1A" w:rsidRDefault="005F4023" w:rsidP="002F55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คณะกรรมการกองทุน</w:t>
            </w:r>
          </w:p>
          <w:p w:rsidR="005F4023" w:rsidRPr="00A825C0" w:rsidRDefault="005F4023" w:rsidP="002F55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0047C">
        <w:trPr>
          <w:trHeight w:val="426"/>
        </w:trPr>
        <w:tc>
          <w:tcPr>
            <w:tcW w:w="2035" w:type="dxa"/>
          </w:tcPr>
          <w:p w:rsidR="005F4023" w:rsidRPr="0060047C" w:rsidRDefault="005F4023" w:rsidP="002F55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6" w:type="dxa"/>
          </w:tcPr>
          <w:p w:rsidR="005F4023" w:rsidRPr="0060047C" w:rsidRDefault="005F4023" w:rsidP="002F55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F4023" w:rsidRPr="0060047C" w:rsidRDefault="005F4023" w:rsidP="002F559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5F4023" w:rsidRPr="00C35A28" w:rsidRDefault="005F4023" w:rsidP="002F55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F4023" w:rsidRPr="00C35A28" w:rsidRDefault="005F4023" w:rsidP="002F55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6" w:type="dxa"/>
          </w:tcPr>
          <w:p w:rsidR="005F4023" w:rsidRPr="00C35A28" w:rsidRDefault="005F4023" w:rsidP="002F55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  <w:r w:rsidRPr="00C35A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416" w:type="dxa"/>
          </w:tcPr>
          <w:p w:rsidR="005F4023" w:rsidRPr="0060047C" w:rsidRDefault="005F4023" w:rsidP="002F559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F4023" w:rsidRDefault="005F4023" w:rsidP="00C44D51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C44D51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ลงชื่อ.........................................ผู้เสนอโครงการ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ลงชื่อ........................................ผู้เห็นชอบโครงการ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ลงชื่อ......................................ผู้อนุมัติโครงการ</w:t>
      </w:r>
    </w:p>
    <w:p w:rsidR="005F4023" w:rsidRDefault="005F4023" w:rsidP="00C4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(นายพิเชษฐ  โชติกลาง)                                   (นางสาวสาคร ย่านงูเหลือม)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(นายสมพงษ์  ใจงูเหลือม)                  </w:t>
      </w:r>
    </w:p>
    <w:p w:rsidR="005F4023" w:rsidRDefault="005F4023" w:rsidP="00C4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ตำแหน่ง ผอ.รพ.สต.นาตาวงษ์                              ตำแหน่ง เลขานุการกองทุนฯ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ตำแหน่ง ประธานกองทุนฯ</w:t>
      </w:r>
    </w:p>
    <w:p w:rsidR="005F4023" w:rsidRDefault="005F4023" w:rsidP="00C44D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B6685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สรุปการจัดสรรงบประมาณตามแผนงาน / โครงการ กองทุนหลักประกันสุขภาพในระดับท้องถิ่นหรือพื้นที่</w:t>
      </w:r>
    </w:p>
    <w:p w:rsidR="005F4023" w:rsidRPr="00B66853" w:rsidRDefault="005F4023" w:rsidP="00FE762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ตำบลหนองงูเหลือม ปีงบประมาณ 2557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980"/>
        <w:gridCol w:w="2520"/>
        <w:gridCol w:w="2160"/>
      </w:tblGrid>
      <w:tr w:rsidR="005F4023" w:rsidRPr="0060047C">
        <w:tc>
          <w:tcPr>
            <w:tcW w:w="6408" w:type="dxa"/>
            <w:vAlign w:val="center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980" w:type="dxa"/>
            <w:vAlign w:val="center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20" w:type="dxa"/>
            <w:vAlign w:val="center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160" w:type="dxa"/>
            <w:vAlign w:val="center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4023" w:rsidRPr="0060047C">
        <w:tc>
          <w:tcPr>
            <w:tcW w:w="6408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การจัดซื้อบริการสาธารณสุขตามชุดสิทธิประโยชน์</w:t>
            </w:r>
          </w:p>
        </w:tc>
        <w:tc>
          <w:tcPr>
            <w:tcW w:w="198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2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86,426</w:t>
            </w:r>
          </w:p>
        </w:tc>
        <w:tc>
          <w:tcPr>
            <w:tcW w:w="2160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0047C">
        <w:tc>
          <w:tcPr>
            <w:tcW w:w="6408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.การสนับสนุนงบประมาณแก่หน่วยบริการสาธารณสุข</w:t>
            </w:r>
          </w:p>
        </w:tc>
        <w:tc>
          <w:tcPr>
            <w:tcW w:w="198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2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173,110</w:t>
            </w:r>
          </w:p>
        </w:tc>
        <w:tc>
          <w:tcPr>
            <w:tcW w:w="2160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0047C">
        <w:tc>
          <w:tcPr>
            <w:tcW w:w="6408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>3 .การสร้างเสริมสุขภาพโดยประชาชนและชุมชนท้องถิ่น</w:t>
            </w:r>
          </w:p>
        </w:tc>
        <w:tc>
          <w:tcPr>
            <w:tcW w:w="198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2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173,575</w:t>
            </w:r>
          </w:p>
        </w:tc>
        <w:tc>
          <w:tcPr>
            <w:tcW w:w="2160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0047C">
        <w:tc>
          <w:tcPr>
            <w:tcW w:w="6408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>4.การบริหารจัดการกองทุนและพัฒนาระบบบริหารจัดการ</w:t>
            </w:r>
          </w:p>
        </w:tc>
        <w:tc>
          <w:tcPr>
            <w:tcW w:w="198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60,000</w:t>
            </w:r>
          </w:p>
        </w:tc>
        <w:tc>
          <w:tcPr>
            <w:tcW w:w="2160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4023" w:rsidRPr="0060047C">
        <w:tc>
          <w:tcPr>
            <w:tcW w:w="6408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5F4023" w:rsidRPr="0060047C" w:rsidRDefault="005F4023" w:rsidP="005C58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047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20" w:type="dxa"/>
          </w:tcPr>
          <w:p w:rsidR="005F4023" w:rsidRPr="0060047C" w:rsidRDefault="005F4023" w:rsidP="006564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493,111</w:t>
            </w:r>
          </w:p>
        </w:tc>
        <w:tc>
          <w:tcPr>
            <w:tcW w:w="2160" w:type="dxa"/>
          </w:tcPr>
          <w:p w:rsidR="005F4023" w:rsidRPr="0060047C" w:rsidRDefault="005F4023" w:rsidP="00656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4023" w:rsidRPr="00B66853" w:rsidRDefault="005F4023" w:rsidP="00FE76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B66853" w:rsidRDefault="005F4023" w:rsidP="00FE76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F4023" w:rsidRPr="00B66853" w:rsidRDefault="005F4023" w:rsidP="00FE76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ลงชื่อ...............................................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        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ลงชื่อ...............................................</w:t>
      </w:r>
      <w:r w:rsidRPr="00B6685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F4023" w:rsidRPr="00B66853" w:rsidRDefault="005F4023" w:rsidP="00FE76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( นายพิเชษฐ  โชติกลาง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B66853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นางสาวสาคร  ย่านงูเหลือม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)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( นายสมพงษ์    ใจ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งูเหลือม )</w:t>
      </w:r>
    </w:p>
    <w:p w:rsidR="005F4023" w:rsidRPr="00B66853" w:rsidRDefault="005F4023" w:rsidP="00FE76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ลขานุการกองทุน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</w:t>
      </w:r>
      <w:r w:rsidRPr="00B66853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ะธานกองทุน</w:t>
      </w:r>
    </w:p>
    <w:p w:rsidR="005F4023" w:rsidRDefault="005F4023" w:rsidP="00695ADA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F4023" w:rsidRDefault="005F4023" w:rsidP="00695ADA"/>
    <w:p w:rsidR="005F4023" w:rsidRDefault="005F4023"/>
    <w:sectPr w:rsidR="005F4023" w:rsidSect="00344813">
      <w:pgSz w:w="16838" w:h="11906" w:orient="landscape"/>
      <w:pgMar w:top="1276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06"/>
    <w:rsid w:val="00010B1F"/>
    <w:rsid w:val="00014BF0"/>
    <w:rsid w:val="0003557C"/>
    <w:rsid w:val="0004718E"/>
    <w:rsid w:val="00054667"/>
    <w:rsid w:val="0007631C"/>
    <w:rsid w:val="00093046"/>
    <w:rsid w:val="000B0A62"/>
    <w:rsid w:val="000C01D7"/>
    <w:rsid w:val="000D1B6F"/>
    <w:rsid w:val="000E0981"/>
    <w:rsid w:val="000E22D0"/>
    <w:rsid w:val="000E3061"/>
    <w:rsid w:val="000F75EF"/>
    <w:rsid w:val="001178BF"/>
    <w:rsid w:val="0012012B"/>
    <w:rsid w:val="00132B5F"/>
    <w:rsid w:val="00144A43"/>
    <w:rsid w:val="001472BD"/>
    <w:rsid w:val="00157DC8"/>
    <w:rsid w:val="001766E0"/>
    <w:rsid w:val="00176716"/>
    <w:rsid w:val="0018445D"/>
    <w:rsid w:val="001906FC"/>
    <w:rsid w:val="001B7ED8"/>
    <w:rsid w:val="001C0AD0"/>
    <w:rsid w:val="0020489C"/>
    <w:rsid w:val="00213A06"/>
    <w:rsid w:val="00266493"/>
    <w:rsid w:val="002978E0"/>
    <w:rsid w:val="002A6C03"/>
    <w:rsid w:val="002D2B67"/>
    <w:rsid w:val="002E7551"/>
    <w:rsid w:val="002F3242"/>
    <w:rsid w:val="002F559A"/>
    <w:rsid w:val="00310F6D"/>
    <w:rsid w:val="003207F3"/>
    <w:rsid w:val="0033471F"/>
    <w:rsid w:val="0034291A"/>
    <w:rsid w:val="00344813"/>
    <w:rsid w:val="00383DCD"/>
    <w:rsid w:val="00391831"/>
    <w:rsid w:val="003C0AE4"/>
    <w:rsid w:val="003E11ED"/>
    <w:rsid w:val="003F4F52"/>
    <w:rsid w:val="004119A2"/>
    <w:rsid w:val="00412544"/>
    <w:rsid w:val="00415FBA"/>
    <w:rsid w:val="004267C4"/>
    <w:rsid w:val="00427CA7"/>
    <w:rsid w:val="00433DCA"/>
    <w:rsid w:val="00434DB3"/>
    <w:rsid w:val="004571EE"/>
    <w:rsid w:val="004612C4"/>
    <w:rsid w:val="00470B57"/>
    <w:rsid w:val="00472CAE"/>
    <w:rsid w:val="004836D2"/>
    <w:rsid w:val="00483785"/>
    <w:rsid w:val="00490979"/>
    <w:rsid w:val="004A36AE"/>
    <w:rsid w:val="004B6004"/>
    <w:rsid w:val="004C52E7"/>
    <w:rsid w:val="004F5F5A"/>
    <w:rsid w:val="00507CC0"/>
    <w:rsid w:val="00522693"/>
    <w:rsid w:val="005456E6"/>
    <w:rsid w:val="0055061E"/>
    <w:rsid w:val="00553436"/>
    <w:rsid w:val="00587B37"/>
    <w:rsid w:val="00593B9B"/>
    <w:rsid w:val="005C580F"/>
    <w:rsid w:val="005D5B47"/>
    <w:rsid w:val="005F4023"/>
    <w:rsid w:val="005F78A3"/>
    <w:rsid w:val="0060047C"/>
    <w:rsid w:val="006021D3"/>
    <w:rsid w:val="00620316"/>
    <w:rsid w:val="00636162"/>
    <w:rsid w:val="00637399"/>
    <w:rsid w:val="0065647A"/>
    <w:rsid w:val="00665F38"/>
    <w:rsid w:val="00692B1A"/>
    <w:rsid w:val="00695ADA"/>
    <w:rsid w:val="006975AA"/>
    <w:rsid w:val="006B30A5"/>
    <w:rsid w:val="006B4240"/>
    <w:rsid w:val="006E18BB"/>
    <w:rsid w:val="006E5D4C"/>
    <w:rsid w:val="00725928"/>
    <w:rsid w:val="007677D7"/>
    <w:rsid w:val="007B12D6"/>
    <w:rsid w:val="007D6A4C"/>
    <w:rsid w:val="007E0943"/>
    <w:rsid w:val="007E0E3F"/>
    <w:rsid w:val="007E634F"/>
    <w:rsid w:val="007E65B5"/>
    <w:rsid w:val="007F5C5C"/>
    <w:rsid w:val="0080334F"/>
    <w:rsid w:val="00807F38"/>
    <w:rsid w:val="00896AE7"/>
    <w:rsid w:val="00897899"/>
    <w:rsid w:val="008A6EA7"/>
    <w:rsid w:val="008E53A7"/>
    <w:rsid w:val="00913C95"/>
    <w:rsid w:val="00917051"/>
    <w:rsid w:val="00921925"/>
    <w:rsid w:val="00941471"/>
    <w:rsid w:val="00943A49"/>
    <w:rsid w:val="00955EB1"/>
    <w:rsid w:val="00977818"/>
    <w:rsid w:val="009C4CEE"/>
    <w:rsid w:val="009D0F72"/>
    <w:rsid w:val="009D3D16"/>
    <w:rsid w:val="009E1422"/>
    <w:rsid w:val="00A033A2"/>
    <w:rsid w:val="00A34060"/>
    <w:rsid w:val="00A825C0"/>
    <w:rsid w:val="00A94CAD"/>
    <w:rsid w:val="00AA4BEA"/>
    <w:rsid w:val="00AB746E"/>
    <w:rsid w:val="00AC073A"/>
    <w:rsid w:val="00AD5A32"/>
    <w:rsid w:val="00B002B3"/>
    <w:rsid w:val="00B11AF6"/>
    <w:rsid w:val="00B14482"/>
    <w:rsid w:val="00B62463"/>
    <w:rsid w:val="00B66853"/>
    <w:rsid w:val="00B76E50"/>
    <w:rsid w:val="00B80823"/>
    <w:rsid w:val="00BB3F19"/>
    <w:rsid w:val="00BB45E8"/>
    <w:rsid w:val="00BB609E"/>
    <w:rsid w:val="00BD02CD"/>
    <w:rsid w:val="00BF0154"/>
    <w:rsid w:val="00BF3AC4"/>
    <w:rsid w:val="00C1619D"/>
    <w:rsid w:val="00C34F46"/>
    <w:rsid w:val="00C35A28"/>
    <w:rsid w:val="00C44D51"/>
    <w:rsid w:val="00C51905"/>
    <w:rsid w:val="00C75A77"/>
    <w:rsid w:val="00C800A4"/>
    <w:rsid w:val="00CA4693"/>
    <w:rsid w:val="00CB7F08"/>
    <w:rsid w:val="00CC1B63"/>
    <w:rsid w:val="00CC67AB"/>
    <w:rsid w:val="00CD0667"/>
    <w:rsid w:val="00CE70FE"/>
    <w:rsid w:val="00CF6933"/>
    <w:rsid w:val="00D00950"/>
    <w:rsid w:val="00D260A3"/>
    <w:rsid w:val="00D26203"/>
    <w:rsid w:val="00D40F54"/>
    <w:rsid w:val="00D543CC"/>
    <w:rsid w:val="00D62836"/>
    <w:rsid w:val="00D64DDF"/>
    <w:rsid w:val="00D72A1C"/>
    <w:rsid w:val="00D76B06"/>
    <w:rsid w:val="00D804E3"/>
    <w:rsid w:val="00D86A15"/>
    <w:rsid w:val="00DB6458"/>
    <w:rsid w:val="00DC1F5F"/>
    <w:rsid w:val="00DC34B3"/>
    <w:rsid w:val="00DF612A"/>
    <w:rsid w:val="00E03DDA"/>
    <w:rsid w:val="00E11AA4"/>
    <w:rsid w:val="00E4151F"/>
    <w:rsid w:val="00E53720"/>
    <w:rsid w:val="00EB3B52"/>
    <w:rsid w:val="00EB6508"/>
    <w:rsid w:val="00EC4F15"/>
    <w:rsid w:val="00EF2C5E"/>
    <w:rsid w:val="00F32F91"/>
    <w:rsid w:val="00F3518D"/>
    <w:rsid w:val="00F356BC"/>
    <w:rsid w:val="00F370A9"/>
    <w:rsid w:val="00F50EDE"/>
    <w:rsid w:val="00F55A53"/>
    <w:rsid w:val="00F57EAC"/>
    <w:rsid w:val="00F60C3F"/>
    <w:rsid w:val="00F76C01"/>
    <w:rsid w:val="00F8706D"/>
    <w:rsid w:val="00F9627D"/>
    <w:rsid w:val="00FA197F"/>
    <w:rsid w:val="00FB3DB5"/>
    <w:rsid w:val="00FD728E"/>
    <w:rsid w:val="00FE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06"/>
    <w:pPr>
      <w:spacing w:after="200" w:line="276" w:lineRule="auto"/>
    </w:pPr>
    <w:rPr>
      <w:rFonts w:cs="Angsana Ne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1177</TotalTime>
  <Pages>30</Pages>
  <Words>5240</Words>
  <Characters>29871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2014-09-22T02:42:00Z</cp:lastPrinted>
  <dcterms:created xsi:type="dcterms:W3CDTF">2014-01-16T03:41:00Z</dcterms:created>
  <dcterms:modified xsi:type="dcterms:W3CDTF">2014-09-22T02:42:00Z</dcterms:modified>
</cp:coreProperties>
</file>